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64CB6" w14:textId="6CD2CB14" w:rsidR="00AC2889" w:rsidRDefault="00AC2889" w:rsidP="002325FC">
      <w:pPr>
        <w:pStyle w:val="Kop1"/>
        <w:numPr>
          <w:ilvl w:val="0"/>
          <w:numId w:val="0"/>
        </w:numPr>
        <w:ind w:left="397" w:hanging="397"/>
      </w:pPr>
      <w:r>
        <w:t>Aan de slag met een rookvrije club</w:t>
      </w:r>
    </w:p>
    <w:p w14:paraId="5A2A941D" w14:textId="4419B562" w:rsidR="00AC2889" w:rsidRPr="002325FC" w:rsidRDefault="00AC2889" w:rsidP="00AC2889">
      <w:pPr>
        <w:rPr>
          <w:b/>
          <w:bCs/>
        </w:rPr>
      </w:pPr>
      <w:r w:rsidRPr="4B01D0ED">
        <w:rPr>
          <w:b/>
          <w:bCs/>
        </w:rPr>
        <w:t xml:space="preserve">De sport wordt rookvrij. Ook de </w:t>
      </w:r>
      <w:r w:rsidRPr="4B01D0ED">
        <w:rPr>
          <w:b/>
          <w:bCs/>
          <w:highlight w:val="yellow"/>
        </w:rPr>
        <w:t>[naam bond]</w:t>
      </w:r>
      <w:r w:rsidRPr="4B01D0ED">
        <w:rPr>
          <w:b/>
          <w:bCs/>
        </w:rPr>
        <w:t xml:space="preserve"> zet zich in voor een volledig rookvrije sport in 2025. </w:t>
      </w:r>
      <w:r w:rsidR="0E632847" w:rsidRPr="4B01D0ED">
        <w:rPr>
          <w:b/>
          <w:bCs/>
        </w:rPr>
        <w:t xml:space="preserve"> </w:t>
      </w:r>
      <w:r w:rsidRPr="4B01D0ED">
        <w:rPr>
          <w:b/>
          <w:bCs/>
        </w:rPr>
        <w:t>En daar hebben we jouw hulp hard bij nodig. Maakt jouw club al werk van een rookvrije</w:t>
      </w:r>
      <w:r w:rsidR="0CA00C5A" w:rsidRPr="4B01D0ED">
        <w:rPr>
          <w:b/>
          <w:bCs/>
        </w:rPr>
        <w:t xml:space="preserve"> </w:t>
      </w:r>
      <w:r w:rsidRPr="4B01D0ED">
        <w:rPr>
          <w:b/>
          <w:bCs/>
        </w:rPr>
        <w:t>sportomgeving? Of willen jullie graag rookvrij worden en kunnen jullie daarbij nog wel wat hulp en</w:t>
      </w:r>
      <w:r w:rsidR="52E30B18" w:rsidRPr="4B01D0ED">
        <w:rPr>
          <w:b/>
          <w:bCs/>
        </w:rPr>
        <w:t xml:space="preserve"> </w:t>
      </w:r>
      <w:r w:rsidRPr="4B01D0ED">
        <w:rPr>
          <w:b/>
          <w:bCs/>
        </w:rPr>
        <w:t xml:space="preserve">tips gebruiken? Kijk op </w:t>
      </w:r>
      <w:hyperlink r:id="rId11">
        <w:r w:rsidR="002325FC" w:rsidRPr="4B01D0ED">
          <w:rPr>
            <w:rStyle w:val="Hyperlink"/>
            <w:b/>
            <w:bCs/>
          </w:rPr>
          <w:t>www.sportrookvrij.nl</w:t>
        </w:r>
      </w:hyperlink>
      <w:r w:rsidRPr="4B01D0ED">
        <w:rPr>
          <w:b/>
          <w:bCs/>
        </w:rPr>
        <w:t>.</w:t>
      </w:r>
    </w:p>
    <w:p w14:paraId="46CF41BA" w14:textId="77777777" w:rsidR="002325FC" w:rsidRDefault="002325FC" w:rsidP="00AC2889"/>
    <w:p w14:paraId="2E8107FC" w14:textId="77777777" w:rsidR="00AC2889" w:rsidRPr="002325FC" w:rsidRDefault="00AC2889" w:rsidP="00AC2889">
      <w:pPr>
        <w:rPr>
          <w:b/>
          <w:bCs/>
        </w:rPr>
      </w:pPr>
      <w:r w:rsidRPr="002325FC">
        <w:rPr>
          <w:b/>
          <w:bCs/>
        </w:rPr>
        <w:t xml:space="preserve">Op naar een rookvrije club: wat kun je doen? </w:t>
      </w:r>
    </w:p>
    <w:p w14:paraId="6AD0D6C3" w14:textId="1789AD50" w:rsidR="00AC2889" w:rsidRDefault="00AC2889" w:rsidP="00AC2889">
      <w:r>
        <w:t xml:space="preserve">Op de website </w:t>
      </w:r>
      <w:hyperlink r:id="rId12">
        <w:r w:rsidRPr="34ABEE85">
          <w:rPr>
            <w:rStyle w:val="Hyperlink"/>
          </w:rPr>
          <w:t>sportrookvrij.nl</w:t>
        </w:r>
      </w:hyperlink>
      <w:r>
        <w:t xml:space="preserve"> vind je informatie over hoe jij als club rookvrij kunt worden. Zo</w:t>
      </w:r>
      <w:r w:rsidR="4F5A8C40">
        <w:t xml:space="preserve"> </w:t>
      </w:r>
      <w:r>
        <w:t>is er een stappenplan beschikbaar en kun je gebruik maken van hulpmiddelen om bij jouw leden</w:t>
      </w:r>
      <w:r w:rsidR="4F5A8C40">
        <w:t xml:space="preserve"> </w:t>
      </w:r>
      <w:r>
        <w:t xml:space="preserve">draagvlak te creëren voor een rookvrije sportclub. Ook kan je jouw club via </w:t>
      </w:r>
      <w:hyperlink r:id="rId13" w:history="1">
        <w:r w:rsidRPr="004632DC">
          <w:rPr>
            <w:rStyle w:val="Hyperlink"/>
          </w:rPr>
          <w:t>deze site</w:t>
        </w:r>
      </w:hyperlink>
      <w:r>
        <w:t xml:space="preserve"> officieel</w:t>
      </w:r>
      <w:r w:rsidR="65D7ADD4">
        <w:t xml:space="preserve"> </w:t>
      </w:r>
      <w:r>
        <w:t>laten registreren als rookvrij. Tot nu toe gingen al meer dan 2</w:t>
      </w:r>
      <w:r w:rsidR="14A02461">
        <w:t>.5</w:t>
      </w:r>
      <w:r>
        <w:t>00 clubs je voor. Zijn jullie de</w:t>
      </w:r>
      <w:r w:rsidR="65D7ADD4">
        <w:t xml:space="preserve"> </w:t>
      </w:r>
      <w:r>
        <w:t xml:space="preserve">volgende? </w:t>
      </w:r>
    </w:p>
    <w:p w14:paraId="7CA40317" w14:textId="77777777" w:rsidR="002325FC" w:rsidRDefault="002325FC" w:rsidP="00AC2889"/>
    <w:p w14:paraId="68CBE5CE" w14:textId="45A15F9C" w:rsidR="00AC2889" w:rsidRPr="002325FC" w:rsidRDefault="00AC2889" w:rsidP="00AC2889">
      <w:pPr>
        <w:rPr>
          <w:b/>
          <w:bCs/>
        </w:rPr>
      </w:pPr>
      <w:r w:rsidRPr="002325FC">
        <w:rPr>
          <w:b/>
          <w:bCs/>
        </w:rPr>
        <w:t xml:space="preserve">Gratis rookvrij-borden </w:t>
      </w:r>
      <w:r w:rsidR="0050086C">
        <w:rPr>
          <w:b/>
          <w:bCs/>
        </w:rPr>
        <w:t>voor buitensportclubs</w:t>
      </w:r>
    </w:p>
    <w:p w14:paraId="54F10212" w14:textId="57587872" w:rsidR="00AC2889" w:rsidRDefault="00AC2889" w:rsidP="00D10CF2">
      <w:r>
        <w:t xml:space="preserve">Is jullie club rookvrij of gaat deze rookvrij worden? Laat </w:t>
      </w:r>
      <w:r w:rsidR="00FF3ECC">
        <w:t xml:space="preserve">dit </w:t>
      </w:r>
      <w:r>
        <w:t>vooral zien aan jullie leden en bezoekers. Dat kan gemakkelijk via de bekende rookvrij-bordjes</w:t>
      </w:r>
      <w:r w:rsidR="007B67BA">
        <w:t>,</w:t>
      </w:r>
      <w:r w:rsidR="00D10CF2">
        <w:t xml:space="preserve"> die je </w:t>
      </w:r>
      <w:hyperlink r:id="rId14" w:history="1">
        <w:r w:rsidR="00D10CF2" w:rsidRPr="00D10CF2">
          <w:rPr>
            <w:rStyle w:val="Hyperlink"/>
          </w:rPr>
          <w:t>hier</w:t>
        </w:r>
      </w:hyperlink>
      <w:r w:rsidR="00D10CF2">
        <w:t xml:space="preserve"> </w:t>
      </w:r>
      <w:r w:rsidR="0055284A">
        <w:t xml:space="preserve">gratis </w:t>
      </w:r>
      <w:r w:rsidR="00D10CF2">
        <w:t xml:space="preserve">kunt aanvragen. </w:t>
      </w:r>
    </w:p>
    <w:p w14:paraId="0E9540D7" w14:textId="77777777" w:rsidR="002325FC" w:rsidRPr="002325FC" w:rsidRDefault="002325FC" w:rsidP="00AC2889">
      <w:pPr>
        <w:rPr>
          <w:b/>
          <w:bCs/>
        </w:rPr>
      </w:pPr>
    </w:p>
    <w:p w14:paraId="3CE93D03" w14:textId="77777777" w:rsidR="00AC2889" w:rsidRPr="002325FC" w:rsidRDefault="00AC2889" w:rsidP="00AC2889">
      <w:pPr>
        <w:rPr>
          <w:b/>
          <w:bCs/>
        </w:rPr>
      </w:pPr>
      <w:r w:rsidRPr="002325FC">
        <w:rPr>
          <w:b/>
          <w:bCs/>
        </w:rPr>
        <w:t xml:space="preserve">Campagne ‘De sport wordt rookvrij’ met bekende sporters </w:t>
      </w:r>
    </w:p>
    <w:p w14:paraId="2E038D5F" w14:textId="4E3837F0" w:rsidR="00AC2889" w:rsidRDefault="00AC2889" w:rsidP="00AC2889">
      <w:r>
        <w:t xml:space="preserve">Voormalig topsporters Teun de Nooijer, </w:t>
      </w:r>
      <w:proofErr w:type="spellStart"/>
      <w:r>
        <w:t>Michaëlla</w:t>
      </w:r>
      <w:proofErr w:type="spellEnd"/>
      <w:r>
        <w:t xml:space="preserve"> Krajicek en Frank de Boer roepen alle clubs</w:t>
      </w:r>
      <w:r w:rsidR="4580E2BA">
        <w:t xml:space="preserve"> </w:t>
      </w:r>
      <w:r>
        <w:t>en clubbestuurders van Nederland op om rookvrij te worden. Ze gingen op bezoek bij hun club</w:t>
      </w:r>
      <w:r w:rsidR="4580E2BA">
        <w:t xml:space="preserve"> </w:t>
      </w:r>
      <w:r>
        <w:t>waar ze als jeugdlid actief waren. Toen roken in de kantine, kleedkamer en langs het veld nog</w:t>
      </w:r>
      <w:r w:rsidR="5E461DF6">
        <w:t xml:space="preserve"> </w:t>
      </w:r>
      <w:r>
        <w:t xml:space="preserve">heel normaal was. Inmiddels zijn die clubs rookvrij. Benieuwd naar hun ervaringen? Bekijk onderstaande video. </w:t>
      </w:r>
    </w:p>
    <w:p w14:paraId="06D47B2E" w14:textId="77777777" w:rsidR="002325FC" w:rsidRDefault="002325FC" w:rsidP="00AC2889"/>
    <w:p w14:paraId="59534E4D" w14:textId="11654E89" w:rsidR="00AC2889" w:rsidRDefault="00AC2889" w:rsidP="00AC2889">
      <w:r w:rsidRPr="00E659C7">
        <w:rPr>
          <w:highlight w:val="yellow"/>
        </w:rPr>
        <w:t>[</w:t>
      </w:r>
      <w:hyperlink r:id="rId15" w:history="1">
        <w:r w:rsidRPr="006B0B86">
          <w:rPr>
            <w:rStyle w:val="Hyperlink"/>
            <w:highlight w:val="yellow"/>
          </w:rPr>
          <w:t>invoegen compilatievideo</w:t>
        </w:r>
      </w:hyperlink>
      <w:r w:rsidRPr="00E659C7">
        <w:rPr>
          <w:highlight w:val="yellow"/>
        </w:rPr>
        <w:t>]</w:t>
      </w:r>
      <w:r>
        <w:t xml:space="preserve"> </w:t>
      </w:r>
    </w:p>
    <w:p w14:paraId="57F04A6E" w14:textId="77777777" w:rsidR="002325FC" w:rsidRDefault="002325FC" w:rsidP="00AC2889"/>
    <w:p w14:paraId="6BEFC32D" w14:textId="77777777" w:rsidR="00AC2889" w:rsidRPr="002325FC" w:rsidRDefault="00AC2889" w:rsidP="00AC2889">
      <w:pPr>
        <w:rPr>
          <w:b/>
          <w:bCs/>
        </w:rPr>
      </w:pPr>
      <w:r w:rsidRPr="002325FC">
        <w:rPr>
          <w:b/>
          <w:bCs/>
        </w:rPr>
        <w:t xml:space="preserve">Sport en roken gaat niet samen </w:t>
      </w:r>
    </w:p>
    <w:p w14:paraId="3CC94C55" w14:textId="61BC799F" w:rsidR="00CF281F" w:rsidRPr="00157357" w:rsidRDefault="00AC2889" w:rsidP="00AC2889">
      <w:r>
        <w:t>In het Nationaal Preventieakkoord legden sportbonden, NOC*NSF en het ministerie van VWS</w:t>
      </w:r>
      <w:r w:rsidR="599E9F6A">
        <w:t xml:space="preserve"> </w:t>
      </w:r>
      <w:r>
        <w:t>de ambitie vast voor een volledig rookvrije sport in 2025. Met de campagne ‘De sport</w:t>
      </w:r>
      <w:r w:rsidR="4EBC26E9">
        <w:t xml:space="preserve"> </w:t>
      </w:r>
      <w:r>
        <w:t>wordt rookvrij’ roepen sportbonden en NOC*NSF clubs op werk te maken van een</w:t>
      </w:r>
      <w:r w:rsidR="3B4B88BC">
        <w:t xml:space="preserve"> </w:t>
      </w:r>
      <w:r>
        <w:t>rookvrije sportomgeving. Zodat met name kinderen kunnen genieten van sport in een volledig</w:t>
      </w:r>
      <w:r w:rsidR="66CA0408">
        <w:t xml:space="preserve"> </w:t>
      </w:r>
      <w:r>
        <w:t>rookvrije omgeving, niet worden blootgesteld aan de schadelijke gevolgen van meeroken of in</w:t>
      </w:r>
      <w:r w:rsidR="22B53F33">
        <w:t xml:space="preserve"> </w:t>
      </w:r>
      <w:r>
        <w:t xml:space="preserve">de verleiding komen </w:t>
      </w:r>
      <w:r w:rsidR="0F1057C7">
        <w:t>om te</w:t>
      </w:r>
      <w:r>
        <w:t xml:space="preserve"> roken.</w:t>
      </w:r>
      <w:r w:rsidR="01169915">
        <w:t xml:space="preserve"> Dat geldt zowel voor sigaretten als e-sigaretten (</w:t>
      </w:r>
      <w:proofErr w:type="spellStart"/>
      <w:r w:rsidR="01169915">
        <w:t>vapes</w:t>
      </w:r>
      <w:proofErr w:type="spellEnd"/>
      <w:r w:rsidR="01169915">
        <w:t>).</w:t>
      </w:r>
      <w:r>
        <w:t xml:space="preserve"> De campagne sluit nauw aan bij de bekende</w:t>
      </w:r>
      <w:r w:rsidR="08913245">
        <w:t xml:space="preserve"> </w:t>
      </w:r>
      <w:r>
        <w:t>campagne ‘De wereld wordt rookvrij’ van de Rookvrije generatie, en is in nauwe samenwerking</w:t>
      </w:r>
      <w:r w:rsidR="08913245">
        <w:t xml:space="preserve"> </w:t>
      </w:r>
      <w:r>
        <w:t xml:space="preserve">met </w:t>
      </w:r>
      <w:r w:rsidR="00E659C7">
        <w:t xml:space="preserve">de Rookvrije generatie ontwikkeld. </w:t>
      </w:r>
      <w:r>
        <w:t xml:space="preserve"> </w:t>
      </w:r>
    </w:p>
    <w:sectPr w:rsidR="00CF281F" w:rsidRPr="00157357" w:rsidSect="003F1C55">
      <w:headerReference w:type="default" r:id="rId16"/>
      <w:headerReference w:type="first" r:id="rId17"/>
      <w:footerReference w:type="first" r:id="rId18"/>
      <w:pgSz w:w="11906" w:h="16838"/>
      <w:pgMar w:top="1701" w:right="1701" w:bottom="1418" w:left="1418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96C4E" w14:textId="77777777" w:rsidR="00F37390" w:rsidRDefault="00F37390" w:rsidP="00BF370B">
      <w:r>
        <w:separator/>
      </w:r>
    </w:p>
  </w:endnote>
  <w:endnote w:type="continuationSeparator" w:id="0">
    <w:p w14:paraId="5B4F41D7" w14:textId="77777777" w:rsidR="00F37390" w:rsidRDefault="00F37390" w:rsidP="00BF370B">
      <w:r>
        <w:continuationSeparator/>
      </w:r>
    </w:p>
  </w:endnote>
  <w:endnote w:type="continuationNotice" w:id="1">
    <w:p w14:paraId="62947A50" w14:textId="77777777" w:rsidR="0030009F" w:rsidRDefault="0030009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K Grotesk">
    <w:altName w:val="Cambria"/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K Grotesk Light">
    <w:altName w:val="Calibri"/>
    <w:panose1 w:val="000004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8"/>
      <w:gridCol w:w="2478"/>
      <w:gridCol w:w="1721"/>
      <w:gridCol w:w="1372"/>
      <w:gridCol w:w="1078"/>
    </w:tblGrid>
    <w:tr w:rsidR="003F1C55" w:rsidRPr="008A058A" w14:paraId="1EAFD56A" w14:textId="77777777" w:rsidTr="003F1C55">
      <w:tc>
        <w:tcPr>
          <w:tcW w:w="2128" w:type="dxa"/>
          <w:shd w:val="clear" w:color="auto" w:fill="auto"/>
        </w:tcPr>
        <w:sdt>
          <w:sdtPr>
            <w:tag w:val="bezoekadreskop"/>
            <w:id w:val="-2032337608"/>
            <w15:appearance w15:val="hidden"/>
            <w:text/>
          </w:sdtPr>
          <w:sdtEndPr/>
          <w:sdtContent>
            <w:p w14:paraId="1ED88979" w14:textId="77777777" w:rsidR="003F1C55" w:rsidRPr="00B3379D" w:rsidRDefault="003F1C55" w:rsidP="00B3379D">
              <w:pPr>
                <w:pStyle w:val="Footerkopje"/>
              </w:pPr>
              <w:r w:rsidRPr="00B3379D">
                <w:t>Bezoekadres</w:t>
              </w:r>
            </w:p>
          </w:sdtContent>
        </w:sdt>
      </w:tc>
      <w:tc>
        <w:tcPr>
          <w:tcW w:w="2478" w:type="dxa"/>
          <w:shd w:val="clear" w:color="auto" w:fill="auto"/>
        </w:tcPr>
        <w:sdt>
          <w:sdtPr>
            <w:tag w:val="postadreskop"/>
            <w:id w:val="-45766917"/>
            <w15:appearance w15:val="hidden"/>
            <w:text/>
          </w:sdtPr>
          <w:sdtEndPr/>
          <w:sdtContent>
            <w:p w14:paraId="741EBBC6" w14:textId="77777777" w:rsidR="003F1C55" w:rsidRPr="00B3379D" w:rsidRDefault="003F1C55" w:rsidP="00B3379D">
              <w:pPr>
                <w:pStyle w:val="Footerkopje"/>
              </w:pPr>
              <w:r w:rsidRPr="00B3379D">
                <w:t>Postadres</w:t>
              </w:r>
            </w:p>
          </w:sdtContent>
        </w:sdt>
      </w:tc>
      <w:tc>
        <w:tcPr>
          <w:tcW w:w="1721" w:type="dxa"/>
          <w:shd w:val="clear" w:color="auto" w:fill="auto"/>
        </w:tcPr>
        <w:sdt>
          <w:sdtPr>
            <w:tag w:val="telefoonkop"/>
            <w:id w:val="-1185752623"/>
            <w15:appearance w15:val="hidden"/>
            <w:text/>
          </w:sdtPr>
          <w:sdtEndPr/>
          <w:sdtContent>
            <w:p w14:paraId="5A168C72" w14:textId="77777777" w:rsidR="003F1C55" w:rsidRPr="00B3379D" w:rsidRDefault="003F1C55" w:rsidP="00B3379D">
              <w:pPr>
                <w:pStyle w:val="Footerkopje"/>
              </w:pPr>
              <w:r w:rsidRPr="00B3379D">
                <w:t>Telefoon</w:t>
              </w:r>
            </w:p>
          </w:sdtContent>
        </w:sdt>
      </w:tc>
      <w:tc>
        <w:tcPr>
          <w:tcW w:w="1372" w:type="dxa"/>
          <w:shd w:val="clear" w:color="auto" w:fill="auto"/>
        </w:tcPr>
        <w:sdt>
          <w:sdtPr>
            <w:tag w:val="emailkop"/>
            <w:id w:val="-1933197877"/>
            <w15:appearance w15:val="hidden"/>
            <w:text/>
          </w:sdtPr>
          <w:sdtEndPr/>
          <w:sdtContent>
            <w:p w14:paraId="2E16D273" w14:textId="77777777" w:rsidR="003F1C55" w:rsidRPr="00B3379D" w:rsidRDefault="003F1C55" w:rsidP="00B3379D">
              <w:pPr>
                <w:pStyle w:val="Footerkopje"/>
              </w:pPr>
              <w:r w:rsidRPr="00B3379D">
                <w:t>Email</w:t>
              </w:r>
            </w:p>
          </w:sdtContent>
        </w:sdt>
      </w:tc>
      <w:tc>
        <w:tcPr>
          <w:tcW w:w="1078" w:type="dxa"/>
          <w:shd w:val="clear" w:color="auto" w:fill="auto"/>
        </w:tcPr>
        <w:p w14:paraId="3C9441DF" w14:textId="77777777" w:rsidR="003F1C55" w:rsidRPr="00B3379D" w:rsidRDefault="003F1C55" w:rsidP="00B3379D">
          <w:pPr>
            <w:pStyle w:val="Footerkopje"/>
          </w:pPr>
          <w:r w:rsidRPr="00B3379D">
            <w:t>Web</w:t>
          </w:r>
        </w:p>
      </w:tc>
    </w:tr>
    <w:tr w:rsidR="003F1C55" w:rsidRPr="008A058A" w14:paraId="514E9CE5" w14:textId="77777777" w:rsidTr="003F1C55">
      <w:tc>
        <w:tcPr>
          <w:tcW w:w="2128" w:type="dxa"/>
          <w:shd w:val="clear" w:color="auto" w:fill="auto"/>
        </w:tcPr>
        <w:sdt>
          <w:sdtPr>
            <w:tag w:val="bezoekadrestekst"/>
            <w:id w:val="-2140713015"/>
            <w15:appearance w15:val="hidden"/>
          </w:sdtPr>
          <w:sdtEndPr/>
          <w:sdtContent>
            <w:p w14:paraId="5A9B0F55" w14:textId="77777777" w:rsidR="003F1C55" w:rsidRPr="008A058A" w:rsidRDefault="003F1C55" w:rsidP="00B3379D">
              <w:pPr>
                <w:pStyle w:val="Voettekst"/>
              </w:pPr>
              <w:r w:rsidRPr="008A058A">
                <w:t>Papendallaan 60, Arnhem</w:t>
              </w:r>
            </w:p>
          </w:sdtContent>
        </w:sdt>
      </w:tc>
      <w:tc>
        <w:tcPr>
          <w:tcW w:w="2478" w:type="dxa"/>
          <w:shd w:val="clear" w:color="auto" w:fill="auto"/>
        </w:tcPr>
        <w:sdt>
          <w:sdtPr>
            <w:tag w:val="postadrestekst"/>
            <w:id w:val="894619931"/>
            <w15:appearance w15:val="hidden"/>
          </w:sdtPr>
          <w:sdtEndPr/>
          <w:sdtContent>
            <w:p w14:paraId="09A82931" w14:textId="77777777" w:rsidR="003F1C55" w:rsidRPr="008A058A" w:rsidRDefault="003F1C55" w:rsidP="00B3379D">
              <w:pPr>
                <w:pStyle w:val="Voettekst"/>
              </w:pPr>
              <w:r w:rsidRPr="008A058A">
                <w:t xml:space="preserve">Postbus </w:t>
              </w:r>
              <w:r w:rsidRPr="00B3379D">
                <w:t>302</w:t>
              </w:r>
              <w:r w:rsidRPr="008A058A">
                <w:t>, 6800 AH Arnhem</w:t>
              </w:r>
            </w:p>
          </w:sdtContent>
        </w:sdt>
      </w:tc>
      <w:tc>
        <w:tcPr>
          <w:tcW w:w="1721" w:type="dxa"/>
          <w:shd w:val="clear" w:color="auto" w:fill="auto"/>
        </w:tcPr>
        <w:p w14:paraId="1340F334" w14:textId="77777777" w:rsidR="003F1C55" w:rsidRPr="008A058A" w:rsidRDefault="00502B81" w:rsidP="00B3379D">
          <w:pPr>
            <w:pStyle w:val="Voettekst"/>
          </w:pPr>
          <w:sdt>
            <w:sdtPr>
              <w:tag w:val="telefoon"/>
              <w:id w:val="1485046765"/>
              <w15:appearance w15:val="hidden"/>
              <w:text/>
            </w:sdtPr>
            <w:sdtEndPr/>
            <w:sdtContent>
              <w:r w:rsidR="003F1C55" w:rsidRPr="008A058A">
                <w:t>+31 (0)26 483 44 00</w:t>
              </w:r>
            </w:sdtContent>
          </w:sdt>
        </w:p>
      </w:tc>
      <w:tc>
        <w:tcPr>
          <w:tcW w:w="1372" w:type="dxa"/>
          <w:shd w:val="clear" w:color="auto" w:fill="auto"/>
        </w:tcPr>
        <w:p w14:paraId="3DBEC06C" w14:textId="77777777" w:rsidR="003F1C55" w:rsidRPr="008A058A" w:rsidRDefault="00502B81" w:rsidP="00B3379D">
          <w:pPr>
            <w:pStyle w:val="Voettekst"/>
          </w:pPr>
          <w:sdt>
            <w:sdtPr>
              <w:tag w:val="email"/>
              <w:id w:val="-1089160249"/>
              <w15:appearance w15:val="hidden"/>
              <w:text/>
            </w:sdtPr>
            <w:sdtEndPr/>
            <w:sdtContent>
              <w:r w:rsidR="003F1C55" w:rsidRPr="008A058A">
                <w:t>info@nocnsf.nl</w:t>
              </w:r>
            </w:sdtContent>
          </w:sdt>
        </w:p>
      </w:tc>
      <w:tc>
        <w:tcPr>
          <w:tcW w:w="1078" w:type="dxa"/>
          <w:shd w:val="clear" w:color="auto" w:fill="auto"/>
        </w:tcPr>
        <w:p w14:paraId="59E8C15B" w14:textId="77777777" w:rsidR="003F1C55" w:rsidRPr="008A058A" w:rsidRDefault="00502B81" w:rsidP="00B3379D">
          <w:pPr>
            <w:pStyle w:val="Voettekst"/>
          </w:pPr>
          <w:sdt>
            <w:sdtPr>
              <w:tag w:val="website"/>
              <w:id w:val="-890778"/>
              <w15:appearance w15:val="hidden"/>
              <w:text/>
            </w:sdtPr>
            <w:sdtEndPr/>
            <w:sdtContent>
              <w:r w:rsidR="003F1C55" w:rsidRPr="008A058A">
                <w:t>nocnsf.nl</w:t>
              </w:r>
            </w:sdtContent>
          </w:sdt>
        </w:p>
      </w:tc>
    </w:tr>
    <w:tr w:rsidR="003F1C55" w:rsidRPr="008A058A" w14:paraId="3FC4BC16" w14:textId="77777777" w:rsidTr="003F1C55">
      <w:tc>
        <w:tcPr>
          <w:tcW w:w="8777" w:type="dxa"/>
          <w:gridSpan w:val="5"/>
          <w:shd w:val="clear" w:color="auto" w:fill="auto"/>
        </w:tcPr>
        <w:p w14:paraId="4FE5D90E" w14:textId="77777777" w:rsidR="003F1C55" w:rsidRPr="00B3379D" w:rsidRDefault="003F1C55" w:rsidP="00B3379D">
          <w:pPr>
            <w:pStyle w:val="Sponsors"/>
          </w:pPr>
          <w:r w:rsidRPr="00B3379D">
            <w:t xml:space="preserve">Partners: Nederlandse Loterij </w:t>
          </w:r>
          <w:r w:rsidRPr="00B3379D">
            <w:rPr>
              <w:rFonts w:ascii="Wingdings" w:eastAsia="Wingdings" w:hAnsi="Wingdings" w:cs="Wingdings"/>
            </w:rPr>
            <w:t>□</w:t>
          </w:r>
          <w:r w:rsidRPr="00B3379D">
            <w:t xml:space="preserve"> </w:t>
          </w:r>
          <w:r w:rsidR="006F1130">
            <w:t xml:space="preserve">Odido </w:t>
          </w:r>
          <w:r w:rsidR="006F1130" w:rsidRPr="00B3379D">
            <w:rPr>
              <w:rFonts w:ascii="Wingdings" w:eastAsia="Wingdings" w:hAnsi="Wingdings" w:cs="Wingdings"/>
            </w:rPr>
            <w:t>□</w:t>
          </w:r>
          <w:r w:rsidR="006F1130" w:rsidRPr="00B3379D">
            <w:t xml:space="preserve"> </w:t>
          </w:r>
          <w:r w:rsidRPr="00B3379D">
            <w:t xml:space="preserve">AD </w:t>
          </w:r>
          <w:r w:rsidRPr="00B3379D">
            <w:rPr>
              <w:rFonts w:ascii="Wingdings" w:eastAsia="Wingdings" w:hAnsi="Wingdings" w:cs="Wingdings"/>
            </w:rPr>
            <w:t>□</w:t>
          </w:r>
          <w:r w:rsidRPr="00B3379D">
            <w:t xml:space="preserve"> </w:t>
          </w:r>
          <w:r w:rsidR="006F1130">
            <w:t>Missie</w:t>
          </w:r>
          <w:r w:rsidRPr="00B3379D">
            <w:t xml:space="preserve">H2 </w:t>
          </w:r>
          <w:r w:rsidRPr="00B3379D">
            <w:rPr>
              <w:rFonts w:ascii="Wingdings" w:eastAsia="Wingdings" w:hAnsi="Wingdings" w:cs="Wingdings"/>
            </w:rPr>
            <w:t>□</w:t>
          </w:r>
          <w:r w:rsidRPr="00B3379D">
            <w:t xml:space="preserve"> Rabobank</w:t>
          </w:r>
        </w:p>
      </w:tc>
    </w:tr>
  </w:tbl>
  <w:p w14:paraId="79707533" w14:textId="77777777" w:rsidR="003F1C55" w:rsidRPr="008A058A" w:rsidRDefault="003F1C55" w:rsidP="00B3379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AA520" w14:textId="77777777" w:rsidR="00F37390" w:rsidRDefault="00F37390" w:rsidP="00BF370B">
      <w:r>
        <w:separator/>
      </w:r>
    </w:p>
  </w:footnote>
  <w:footnote w:type="continuationSeparator" w:id="0">
    <w:p w14:paraId="79D12C24" w14:textId="77777777" w:rsidR="00F37390" w:rsidRDefault="00F37390" w:rsidP="00BF370B">
      <w:r>
        <w:continuationSeparator/>
      </w:r>
    </w:p>
  </w:footnote>
  <w:footnote w:type="continuationNotice" w:id="1">
    <w:p w14:paraId="128198A6" w14:textId="77777777" w:rsidR="0030009F" w:rsidRDefault="0030009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5A99D" w14:textId="77777777" w:rsidR="00892E94" w:rsidRDefault="00892E94" w:rsidP="00892E94">
    <w:pPr>
      <w:pStyle w:val="Koptekst"/>
      <w:spacing w:after="1320"/>
    </w:pPr>
    <w:r>
      <w:rPr>
        <w:noProof/>
      </w:rPr>
      <w:drawing>
        <wp:anchor distT="0" distB="0" distL="114300" distR="114300" simplePos="0" relativeHeight="251658241" behindDoc="1" locked="0" layoutInCell="1" allowOverlap="1" wp14:anchorId="7149D5C1" wp14:editId="389A3617">
          <wp:simplePos x="0" y="0"/>
          <wp:positionH relativeFrom="page">
            <wp:posOffset>821055</wp:posOffset>
          </wp:positionH>
          <wp:positionV relativeFrom="page">
            <wp:posOffset>370840</wp:posOffset>
          </wp:positionV>
          <wp:extent cx="1040400" cy="939600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OC_NSF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0400" cy="93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210F6" w14:textId="77777777" w:rsidR="003F1C55" w:rsidRDefault="003F1C55" w:rsidP="008A2686">
    <w:pPr>
      <w:pStyle w:val="Koptekst"/>
      <w:spacing w:after="132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F19D644" wp14:editId="6D3DB43C">
          <wp:simplePos x="0" y="0"/>
          <wp:positionH relativeFrom="page">
            <wp:posOffset>821055</wp:posOffset>
          </wp:positionH>
          <wp:positionV relativeFrom="page">
            <wp:posOffset>370205</wp:posOffset>
          </wp:positionV>
          <wp:extent cx="1040400" cy="939600"/>
          <wp:effectExtent l="0" t="0" r="0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OC_NSF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0400" cy="93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pt;height:9pt" o:bullet="t">
        <v:imagedata r:id="rId1" o:title="opsomming lijn"/>
      </v:shape>
    </w:pict>
  </w:numPicBullet>
  <w:abstractNum w:abstractNumId="0" w15:restartNumberingAfterBreak="0">
    <w:nsid w:val="FFFFFF7C"/>
    <w:multiLevelType w:val="singleLevel"/>
    <w:tmpl w:val="64BA97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89EE3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C612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DC817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0E67D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F28E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1A2C0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562F2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84C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9F23D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83211C"/>
    <w:multiLevelType w:val="multilevel"/>
    <w:tmpl w:val="435449D0"/>
    <w:lvl w:ilvl="0">
      <w:start w:val="1"/>
      <w:numFmt w:val="decimal"/>
      <w:pStyle w:val="Genummerd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ubGenummerd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11D70A1"/>
    <w:multiLevelType w:val="multilevel"/>
    <w:tmpl w:val="8B20D456"/>
    <w:lvl w:ilvl="0">
      <w:start w:val="1"/>
      <w:numFmt w:val="decimal"/>
      <w:pStyle w:val="Kop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Kop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Kop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4C91776"/>
    <w:multiLevelType w:val="hybridMultilevel"/>
    <w:tmpl w:val="30046650"/>
    <w:lvl w:ilvl="0" w:tplc="0942641C">
      <w:start w:val="1"/>
      <w:numFmt w:val="bullet"/>
      <w:pStyle w:val="Opsomming"/>
      <w:lvlText w:val=""/>
      <w:lvlJc w:val="left"/>
      <w:pPr>
        <w:ind w:left="720" w:hanging="360"/>
      </w:pPr>
      <w:rPr>
        <w:rFonts w:ascii="Wingdings 2" w:hAnsi="Wingdings 2" w:hint="default"/>
      </w:rPr>
    </w:lvl>
    <w:lvl w:ilvl="1" w:tplc="AA2CE388">
      <w:start w:val="1"/>
      <w:numFmt w:val="bullet"/>
      <w:pStyle w:val="Subopsomming"/>
      <w:lvlText w:val="-"/>
      <w:lvlJc w:val="left"/>
      <w:pPr>
        <w:ind w:left="1440" w:hanging="360"/>
      </w:pPr>
      <w:rPr>
        <w:rFonts w:ascii="HK Grotesk" w:hAnsi="HK Grotesk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3912992">
    <w:abstractNumId w:val="9"/>
  </w:num>
  <w:num w:numId="2" w16cid:durableId="1161578803">
    <w:abstractNumId w:val="7"/>
  </w:num>
  <w:num w:numId="3" w16cid:durableId="2072188386">
    <w:abstractNumId w:val="6"/>
  </w:num>
  <w:num w:numId="4" w16cid:durableId="1563519317">
    <w:abstractNumId w:val="5"/>
  </w:num>
  <w:num w:numId="5" w16cid:durableId="536433653">
    <w:abstractNumId w:val="4"/>
  </w:num>
  <w:num w:numId="6" w16cid:durableId="1552376340">
    <w:abstractNumId w:val="8"/>
  </w:num>
  <w:num w:numId="7" w16cid:durableId="1264995246">
    <w:abstractNumId w:val="3"/>
  </w:num>
  <w:num w:numId="8" w16cid:durableId="1783914803">
    <w:abstractNumId w:val="2"/>
  </w:num>
  <w:num w:numId="9" w16cid:durableId="2142185034">
    <w:abstractNumId w:val="1"/>
  </w:num>
  <w:num w:numId="10" w16cid:durableId="1301419909">
    <w:abstractNumId w:val="0"/>
  </w:num>
  <w:num w:numId="11" w16cid:durableId="1095596103">
    <w:abstractNumId w:val="11"/>
  </w:num>
  <w:num w:numId="12" w16cid:durableId="605843859">
    <w:abstractNumId w:val="12"/>
  </w:num>
  <w:num w:numId="13" w16cid:durableId="1195074240">
    <w:abstractNumId w:val="10"/>
  </w:num>
  <w:num w:numId="14" w16cid:durableId="182958949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889"/>
    <w:rsid w:val="000521D1"/>
    <w:rsid w:val="000708F0"/>
    <w:rsid w:val="00077C98"/>
    <w:rsid w:val="000801EE"/>
    <w:rsid w:val="00096D99"/>
    <w:rsid w:val="000B07DB"/>
    <w:rsid w:val="000B0DE9"/>
    <w:rsid w:val="000F5E9F"/>
    <w:rsid w:val="00145343"/>
    <w:rsid w:val="0015066D"/>
    <w:rsid w:val="00150CE2"/>
    <w:rsid w:val="00157357"/>
    <w:rsid w:val="00195CCA"/>
    <w:rsid w:val="001A319C"/>
    <w:rsid w:val="001C16EE"/>
    <w:rsid w:val="001F1F2B"/>
    <w:rsid w:val="001F309C"/>
    <w:rsid w:val="002325FC"/>
    <w:rsid w:val="00240B01"/>
    <w:rsid w:val="002766A3"/>
    <w:rsid w:val="002A1769"/>
    <w:rsid w:val="002C7149"/>
    <w:rsid w:val="002D6D24"/>
    <w:rsid w:val="0030009F"/>
    <w:rsid w:val="00345F3B"/>
    <w:rsid w:val="003659BC"/>
    <w:rsid w:val="00381612"/>
    <w:rsid w:val="00393A8E"/>
    <w:rsid w:val="00394CFA"/>
    <w:rsid w:val="003F1C55"/>
    <w:rsid w:val="00417333"/>
    <w:rsid w:val="00424387"/>
    <w:rsid w:val="00433006"/>
    <w:rsid w:val="00445E09"/>
    <w:rsid w:val="004530C7"/>
    <w:rsid w:val="004632DC"/>
    <w:rsid w:val="004661EE"/>
    <w:rsid w:val="0048336A"/>
    <w:rsid w:val="004C2570"/>
    <w:rsid w:val="004C3381"/>
    <w:rsid w:val="004E207D"/>
    <w:rsid w:val="0050086C"/>
    <w:rsid w:val="00501835"/>
    <w:rsid w:val="00502B81"/>
    <w:rsid w:val="0053411E"/>
    <w:rsid w:val="005526F5"/>
    <w:rsid w:val="0055284A"/>
    <w:rsid w:val="00556735"/>
    <w:rsid w:val="00591ED3"/>
    <w:rsid w:val="005B7E90"/>
    <w:rsid w:val="005D57CD"/>
    <w:rsid w:val="00601222"/>
    <w:rsid w:val="006142BE"/>
    <w:rsid w:val="00627F62"/>
    <w:rsid w:val="006375F5"/>
    <w:rsid w:val="006A4876"/>
    <w:rsid w:val="006B0B86"/>
    <w:rsid w:val="006B180F"/>
    <w:rsid w:val="006F1130"/>
    <w:rsid w:val="007070AE"/>
    <w:rsid w:val="007226DA"/>
    <w:rsid w:val="00731667"/>
    <w:rsid w:val="00771DFA"/>
    <w:rsid w:val="00797EF2"/>
    <w:rsid w:val="007B67BA"/>
    <w:rsid w:val="007E7AC0"/>
    <w:rsid w:val="00871651"/>
    <w:rsid w:val="00892E94"/>
    <w:rsid w:val="008A058A"/>
    <w:rsid w:val="008A2686"/>
    <w:rsid w:val="00914D93"/>
    <w:rsid w:val="00965C55"/>
    <w:rsid w:val="009751C1"/>
    <w:rsid w:val="009A4180"/>
    <w:rsid w:val="009A4B34"/>
    <w:rsid w:val="00AB57D4"/>
    <w:rsid w:val="00AC2889"/>
    <w:rsid w:val="00AE73AB"/>
    <w:rsid w:val="00B271AF"/>
    <w:rsid w:val="00B3379D"/>
    <w:rsid w:val="00B3397E"/>
    <w:rsid w:val="00BB3A15"/>
    <w:rsid w:val="00BE008A"/>
    <w:rsid w:val="00BF370B"/>
    <w:rsid w:val="00C02FBD"/>
    <w:rsid w:val="00C66970"/>
    <w:rsid w:val="00C71ED6"/>
    <w:rsid w:val="00C869D1"/>
    <w:rsid w:val="00CA3533"/>
    <w:rsid w:val="00CD0BA8"/>
    <w:rsid w:val="00CF281F"/>
    <w:rsid w:val="00CF3289"/>
    <w:rsid w:val="00D10CF2"/>
    <w:rsid w:val="00D52490"/>
    <w:rsid w:val="00DF0C79"/>
    <w:rsid w:val="00DF7444"/>
    <w:rsid w:val="00E211F7"/>
    <w:rsid w:val="00E36154"/>
    <w:rsid w:val="00E47BE4"/>
    <w:rsid w:val="00E659C7"/>
    <w:rsid w:val="00E8100B"/>
    <w:rsid w:val="00EA08D8"/>
    <w:rsid w:val="00EC58B8"/>
    <w:rsid w:val="00ED1790"/>
    <w:rsid w:val="00F17F3D"/>
    <w:rsid w:val="00F27910"/>
    <w:rsid w:val="00F37390"/>
    <w:rsid w:val="00F90D63"/>
    <w:rsid w:val="00F92F27"/>
    <w:rsid w:val="00FD524B"/>
    <w:rsid w:val="00FF3ECC"/>
    <w:rsid w:val="01169915"/>
    <w:rsid w:val="03F32E00"/>
    <w:rsid w:val="08913245"/>
    <w:rsid w:val="0CA00C5A"/>
    <w:rsid w:val="0E632847"/>
    <w:rsid w:val="0F1057C7"/>
    <w:rsid w:val="14A02461"/>
    <w:rsid w:val="164E5E8E"/>
    <w:rsid w:val="22B53F33"/>
    <w:rsid w:val="34ABEE85"/>
    <w:rsid w:val="35F6A237"/>
    <w:rsid w:val="3B4B88BC"/>
    <w:rsid w:val="3B7A0E4E"/>
    <w:rsid w:val="4580E2BA"/>
    <w:rsid w:val="4B01D0ED"/>
    <w:rsid w:val="4EBC26E9"/>
    <w:rsid w:val="4F5A8C40"/>
    <w:rsid w:val="52E30B18"/>
    <w:rsid w:val="599E9F6A"/>
    <w:rsid w:val="5E461DF6"/>
    <w:rsid w:val="65D7ADD4"/>
    <w:rsid w:val="66CA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1"/>
    <o:shapelayout v:ext="edit">
      <o:idmap v:ext="edit" data="2"/>
    </o:shapelayout>
  </w:shapeDefaults>
  <w:decimalSymbol w:val=","/>
  <w:listSeparator w:val=";"/>
  <w14:docId w14:val="529088B7"/>
  <w14:defaultImageDpi w14:val="330"/>
  <w15:chartTrackingRefBased/>
  <w15:docId w15:val="{C5B75F5C-E384-4A8D-8560-6D102A2DA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0378A" w:themeColor="accent1"/>
        <w:lang w:val="nl-NL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E008A"/>
  </w:style>
  <w:style w:type="paragraph" w:styleId="Kop1">
    <w:name w:val="heading 1"/>
    <w:basedOn w:val="Lijstalinea"/>
    <w:next w:val="Standaard"/>
    <w:link w:val="Kop1Char"/>
    <w:uiPriority w:val="9"/>
    <w:qFormat/>
    <w:rsid w:val="004E207D"/>
    <w:pPr>
      <w:numPr>
        <w:numId w:val="11"/>
      </w:numPr>
      <w:spacing w:before="180"/>
      <w:ind w:left="397" w:hanging="397"/>
      <w:outlineLvl w:val="0"/>
    </w:pPr>
    <w:rPr>
      <w:b/>
      <w:color w:val="FF6600" w:themeColor="accent4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A08D8"/>
    <w:pPr>
      <w:keepNext/>
      <w:keepLines/>
      <w:numPr>
        <w:ilvl w:val="1"/>
        <w:numId w:val="11"/>
      </w:numPr>
      <w:spacing w:before="180"/>
      <w:ind w:left="709" w:hanging="709"/>
      <w:outlineLvl w:val="1"/>
    </w:pPr>
    <w:rPr>
      <w:rFonts w:asciiTheme="majorHAnsi" w:eastAsiaTheme="majorEastAsia" w:hAnsiTheme="majorHAnsi" w:cstheme="majorBidi"/>
      <w:b/>
      <w:noProof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EA08D8"/>
    <w:pPr>
      <w:keepNext/>
      <w:keepLines/>
      <w:numPr>
        <w:ilvl w:val="2"/>
        <w:numId w:val="11"/>
      </w:numPr>
      <w:spacing w:before="40"/>
      <w:ind w:left="709" w:hanging="709"/>
      <w:outlineLvl w:val="2"/>
    </w:pPr>
    <w:rPr>
      <w:rFonts w:asciiTheme="majorHAnsi" w:eastAsiaTheme="majorEastAsia" w:hAnsiTheme="majorHAnsi" w:cstheme="majorBidi"/>
      <w:b/>
      <w:noProof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D1790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D1790"/>
  </w:style>
  <w:style w:type="paragraph" w:styleId="Voettekst">
    <w:name w:val="footer"/>
    <w:basedOn w:val="Standaard"/>
    <w:link w:val="VoettekstChar"/>
    <w:uiPriority w:val="99"/>
    <w:unhideWhenUsed/>
    <w:rsid w:val="00B3379D"/>
    <w:pPr>
      <w:spacing w:after="160" w:line="240" w:lineRule="auto"/>
      <w:ind w:right="-1305"/>
    </w:pPr>
    <w:rPr>
      <w:rFonts w:ascii="HK Grotesk Light" w:eastAsia="HK Grotesk" w:hAnsi="HK Grotesk Light" w:cs="Times New Roman"/>
      <w:noProof/>
      <w:color w:val="00378A"/>
      <w:sz w:val="16"/>
      <w:szCs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B3379D"/>
    <w:rPr>
      <w:rFonts w:ascii="HK Grotesk Light" w:eastAsia="HK Grotesk" w:hAnsi="HK Grotesk Light" w:cs="Times New Roman"/>
      <w:noProof/>
      <w:color w:val="00378A"/>
      <w:sz w:val="16"/>
      <w:szCs w:val="16"/>
    </w:rPr>
  </w:style>
  <w:style w:type="table" w:styleId="Tabelraster">
    <w:name w:val="Table Grid"/>
    <w:basedOn w:val="Standaardtabel"/>
    <w:uiPriority w:val="39"/>
    <w:rsid w:val="00BF3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Heading">
    <w:name w:val="_RefHeading"/>
    <w:basedOn w:val="Standaard"/>
    <w:next w:val="Standaard"/>
    <w:qFormat/>
    <w:rsid w:val="00ED1790"/>
    <w:pPr>
      <w:spacing w:line="240" w:lineRule="auto"/>
    </w:pPr>
    <w:rPr>
      <w:b/>
      <w:sz w:val="14"/>
    </w:rPr>
  </w:style>
  <w:style w:type="character" w:styleId="Tekstvantijdelijkeaanduiding">
    <w:name w:val="Placeholder Text"/>
    <w:basedOn w:val="Standaardalinea-lettertype"/>
    <w:uiPriority w:val="99"/>
    <w:semiHidden/>
    <w:rsid w:val="001A319C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97EF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97EF2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591ED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91ED3"/>
    <w:rPr>
      <w:color w:val="605E5C"/>
      <w:shd w:val="clear" w:color="auto" w:fill="E1DFDD"/>
    </w:rPr>
  </w:style>
  <w:style w:type="paragraph" w:styleId="Titel">
    <w:name w:val="Title"/>
    <w:basedOn w:val="Standaard"/>
    <w:next w:val="Standaard"/>
    <w:link w:val="TitelChar"/>
    <w:uiPriority w:val="10"/>
    <w:qFormat/>
    <w:rsid w:val="00CF281F"/>
    <w:pPr>
      <w:spacing w:after="480"/>
    </w:pPr>
    <w:rPr>
      <w:b/>
      <w:sz w:val="120"/>
      <w:szCs w:val="120"/>
    </w:rPr>
  </w:style>
  <w:style w:type="character" w:customStyle="1" w:styleId="TitelChar">
    <w:name w:val="Titel Char"/>
    <w:basedOn w:val="Standaardalinea-lettertype"/>
    <w:link w:val="Titel"/>
    <w:uiPriority w:val="10"/>
    <w:rsid w:val="00CF281F"/>
    <w:rPr>
      <w:b/>
      <w:color w:val="00378A" w:themeColor="accent1"/>
      <w:sz w:val="120"/>
      <w:szCs w:val="120"/>
    </w:rPr>
  </w:style>
  <w:style w:type="paragraph" w:styleId="Bijschrift">
    <w:name w:val="caption"/>
    <w:basedOn w:val="Standaard"/>
    <w:next w:val="Standaard"/>
    <w:uiPriority w:val="35"/>
    <w:unhideWhenUsed/>
    <w:qFormat/>
    <w:rsid w:val="00CF281F"/>
    <w:rPr>
      <w:sz w:val="16"/>
      <w:szCs w:val="1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CF281F"/>
    <w:rPr>
      <w:b/>
      <w:sz w:val="40"/>
      <w:szCs w:val="39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CF281F"/>
    <w:rPr>
      <w:b/>
      <w:color w:val="00378A" w:themeColor="accent1"/>
      <w:sz w:val="40"/>
      <w:szCs w:val="39"/>
    </w:rPr>
  </w:style>
  <w:style w:type="paragraph" w:styleId="Lijstalinea">
    <w:name w:val="List Paragraph"/>
    <w:basedOn w:val="Standaard"/>
    <w:uiPriority w:val="34"/>
    <w:qFormat/>
    <w:rsid w:val="008A2686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4E207D"/>
    <w:rPr>
      <w:b/>
      <w:color w:val="FF6600" w:themeColor="accent4"/>
      <w:sz w:val="22"/>
      <w:szCs w:val="22"/>
    </w:rPr>
  </w:style>
  <w:style w:type="paragraph" w:customStyle="1" w:styleId="Opsomming">
    <w:name w:val="_Opsomming"/>
    <w:basedOn w:val="Lijstalinea"/>
    <w:qFormat/>
    <w:rsid w:val="008A2686"/>
    <w:pPr>
      <w:numPr>
        <w:numId w:val="12"/>
      </w:numPr>
      <w:ind w:left="340" w:hanging="340"/>
    </w:pPr>
  </w:style>
  <w:style w:type="paragraph" w:customStyle="1" w:styleId="Subopsomming">
    <w:name w:val="_Subopsomming"/>
    <w:basedOn w:val="Opsomming"/>
    <w:qFormat/>
    <w:rsid w:val="008A2686"/>
    <w:pPr>
      <w:numPr>
        <w:ilvl w:val="1"/>
      </w:numPr>
      <w:ind w:left="680" w:hanging="340"/>
    </w:pPr>
  </w:style>
  <w:style w:type="paragraph" w:customStyle="1" w:styleId="Genummerd">
    <w:name w:val="_Genummerd"/>
    <w:basedOn w:val="Opsomming"/>
    <w:qFormat/>
    <w:rsid w:val="008A2686"/>
    <w:pPr>
      <w:numPr>
        <w:numId w:val="13"/>
      </w:numPr>
    </w:pPr>
  </w:style>
  <w:style w:type="paragraph" w:customStyle="1" w:styleId="SubGenummerd">
    <w:name w:val="_SubGenummerd"/>
    <w:basedOn w:val="Opsomming"/>
    <w:qFormat/>
    <w:rsid w:val="008A2686"/>
    <w:pPr>
      <w:numPr>
        <w:ilvl w:val="1"/>
        <w:numId w:val="13"/>
      </w:numPr>
    </w:pPr>
  </w:style>
  <w:style w:type="character" w:customStyle="1" w:styleId="Kop2Char">
    <w:name w:val="Kop 2 Char"/>
    <w:basedOn w:val="Standaardalinea-lettertype"/>
    <w:link w:val="Kop2"/>
    <w:uiPriority w:val="9"/>
    <w:rsid w:val="00EA08D8"/>
    <w:rPr>
      <w:rFonts w:asciiTheme="majorHAnsi" w:eastAsiaTheme="majorEastAsia" w:hAnsiTheme="majorHAnsi" w:cstheme="majorBidi"/>
      <w:b/>
      <w:noProof/>
      <w:color w:val="00378A" w:themeColor="accent1"/>
    </w:rPr>
  </w:style>
  <w:style w:type="character" w:customStyle="1" w:styleId="Kop3Char">
    <w:name w:val="Kop 3 Char"/>
    <w:basedOn w:val="Standaardalinea-lettertype"/>
    <w:link w:val="Kop3"/>
    <w:uiPriority w:val="9"/>
    <w:rsid w:val="00EA08D8"/>
    <w:rPr>
      <w:rFonts w:asciiTheme="majorHAnsi" w:eastAsiaTheme="majorEastAsia" w:hAnsiTheme="majorHAnsi" w:cstheme="majorBidi"/>
      <w:b/>
      <w:noProof/>
      <w:color w:val="00378A" w:themeColor="accent1"/>
      <w:szCs w:val="24"/>
    </w:rPr>
  </w:style>
  <w:style w:type="table" w:customStyle="1" w:styleId="NOCNSF">
    <w:name w:val="NOC*NSF"/>
    <w:basedOn w:val="Standaardtabel"/>
    <w:uiPriority w:val="99"/>
    <w:rsid w:val="004530C7"/>
    <w:pPr>
      <w:spacing w:line="240" w:lineRule="auto"/>
    </w:pPr>
    <w:tblPr>
      <w:tblBorders>
        <w:top w:val="single" w:sz="4" w:space="0" w:color="00378A" w:themeColor="accent1"/>
        <w:left w:val="single" w:sz="4" w:space="0" w:color="00378A" w:themeColor="accent1"/>
        <w:bottom w:val="single" w:sz="4" w:space="0" w:color="00378A" w:themeColor="accent1"/>
        <w:right w:val="single" w:sz="4" w:space="0" w:color="00378A" w:themeColor="accent1"/>
        <w:insideH w:val="single" w:sz="4" w:space="0" w:color="00378A" w:themeColor="accent1"/>
        <w:insideV w:val="single" w:sz="4" w:space="0" w:color="00378A" w:themeColor="accent1"/>
      </w:tblBorders>
      <w:tblCellMar>
        <w:top w:w="85" w:type="dxa"/>
        <w:bottom w:w="85" w:type="dxa"/>
      </w:tblCellMar>
    </w:tblPr>
    <w:tblStylePr w:type="firstRow">
      <w:rPr>
        <w:color w:val="FFFFFF" w:themeColor="background1"/>
      </w:rPr>
      <w:tblPr>
        <w:tblCellMar>
          <w:top w:w="85" w:type="dxa"/>
          <w:left w:w="85" w:type="dxa"/>
          <w:bottom w:w="85" w:type="dxa"/>
          <w:right w:w="85" w:type="dxa"/>
        </w:tblCellMar>
      </w:tblPr>
      <w:tcPr>
        <w:shd w:val="clear" w:color="auto" w:fill="00378A" w:themeFill="accent1"/>
      </w:tcPr>
    </w:tblStylePr>
    <w:tblStylePr w:type="seCell">
      <w:rPr>
        <w:color w:val="FFFFFF" w:themeColor="background1"/>
      </w:rPr>
      <w:tblPr/>
      <w:tcPr>
        <w:shd w:val="clear" w:color="auto" w:fill="00378A" w:themeFill="accent1"/>
      </w:tcPr>
    </w:tblStylePr>
  </w:style>
  <w:style w:type="table" w:customStyle="1" w:styleId="TableGrid1">
    <w:name w:val="Table Grid1"/>
    <w:basedOn w:val="Standaardtabel"/>
    <w:next w:val="Tabelraster"/>
    <w:uiPriority w:val="39"/>
    <w:rsid w:val="008A058A"/>
    <w:rPr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onsors">
    <w:name w:val="_Sponsors"/>
    <w:basedOn w:val="Standaard"/>
    <w:qFormat/>
    <w:rsid w:val="00CF3289"/>
    <w:pPr>
      <w:tabs>
        <w:tab w:val="left" w:pos="2758"/>
        <w:tab w:val="right" w:pos="6201"/>
        <w:tab w:val="right" w:pos="8931"/>
      </w:tabs>
      <w:spacing w:line="240" w:lineRule="auto"/>
      <w:ind w:right="-1305"/>
    </w:pPr>
    <w:rPr>
      <w:rFonts w:ascii="HK Grotesk" w:eastAsia="HK Grotesk" w:hAnsi="HK Grotesk" w:cs="Times New Roman"/>
      <w:b/>
      <w:noProof/>
      <w:color w:val="00378A"/>
      <w:spacing w:val="-1"/>
      <w:sz w:val="16"/>
      <w:szCs w:val="16"/>
    </w:rPr>
  </w:style>
  <w:style w:type="paragraph" w:customStyle="1" w:styleId="Footerkopje">
    <w:name w:val="_Footerkopje"/>
    <w:basedOn w:val="Standaard"/>
    <w:qFormat/>
    <w:rsid w:val="003F1C55"/>
    <w:pPr>
      <w:spacing w:before="360" w:line="240" w:lineRule="auto"/>
      <w:ind w:right="-1305"/>
    </w:pPr>
    <w:rPr>
      <w:rFonts w:ascii="HK Grotesk" w:eastAsia="HK Grotesk" w:hAnsi="HK Grotesk" w:cs="Times New Roman"/>
      <w:b/>
      <w:noProof/>
      <w:color w:val="00378A" w:themeColor="text1"/>
      <w:sz w:val="16"/>
      <w:szCs w:val="1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632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ookvrijegeneratie.nl/aanmelden-rookvrije-omgeving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portrookvrij.nl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portrookvrij.n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app.frame.io/presentations/70c02b78-30f9-47ea-a44a-b4431c39ffbd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rookvrijegeneratie.nl/laat-het-zie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Microsoft\Templates\NOC_NSF\Blanco.dotm" TargetMode="External"/></Relationships>
</file>

<file path=word/theme/theme1.xml><?xml version="1.0" encoding="utf-8"?>
<a:theme xmlns:a="http://schemas.openxmlformats.org/drawingml/2006/main" name="Kantoorthema">
  <a:themeElements>
    <a:clrScheme name="NOC_NSF">
      <a:dk1>
        <a:srgbClr val="00378A"/>
      </a:dk1>
      <a:lt1>
        <a:sysClr val="window" lastClr="FFFFFF"/>
      </a:lt1>
      <a:dk2>
        <a:srgbClr val="000000"/>
      </a:dk2>
      <a:lt2>
        <a:srgbClr val="FFFFFF"/>
      </a:lt2>
      <a:accent1>
        <a:srgbClr val="00378A"/>
      </a:accent1>
      <a:accent2>
        <a:srgbClr val="0079C1"/>
      </a:accent2>
      <a:accent3>
        <a:srgbClr val="FF001A"/>
      </a:accent3>
      <a:accent4>
        <a:srgbClr val="FF6600"/>
      </a:accent4>
      <a:accent5>
        <a:srgbClr val="009540"/>
      </a:accent5>
      <a:accent6>
        <a:srgbClr val="F9B21E"/>
      </a:accent6>
      <a:hlink>
        <a:srgbClr val="0563C1"/>
      </a:hlink>
      <a:folHlink>
        <a:srgbClr val="954F72"/>
      </a:folHlink>
    </a:clrScheme>
    <a:fontScheme name="NOC_NSF">
      <a:majorFont>
        <a:latin typeface="HK Grotesk"/>
        <a:ea typeface=""/>
        <a:cs typeface=""/>
      </a:majorFont>
      <a:minorFont>
        <a:latin typeface="HK Grotes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97d9cd0-be22-4099-97b5-7e18797c8fba" xsi:nil="true"/>
    <lcf76f155ced4ddcb4097134ff3c332f xmlns="90ed44b2-6ab1-4451-b2a2-c331d399b19d">
      <Terms xmlns="http://schemas.microsoft.com/office/infopath/2007/PartnerControls"/>
    </lcf76f155ced4ddcb4097134ff3c332f>
    <SharedWithUsers xmlns="397d9cd0-be22-4099-97b5-7e18797c8fba">
      <UserInfo>
        <DisplayName>Erlinde Scheps</DisplayName>
        <AccountId>641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B79E23970D1C41B43E59484CCAE8DE" ma:contentTypeVersion="14" ma:contentTypeDescription="Een nieuw document maken." ma:contentTypeScope="" ma:versionID="f5cde462daa2efbe0d438e993618b08c">
  <xsd:schema xmlns:xsd="http://www.w3.org/2001/XMLSchema" xmlns:xs="http://www.w3.org/2001/XMLSchema" xmlns:p="http://schemas.microsoft.com/office/2006/metadata/properties" xmlns:ns2="90ed44b2-6ab1-4451-b2a2-c331d399b19d" xmlns:ns3="397d9cd0-be22-4099-97b5-7e18797c8fba" targetNamespace="http://schemas.microsoft.com/office/2006/metadata/properties" ma:root="true" ma:fieldsID="070590d414c9c3d0b8d58f9eb7a9787e" ns2:_="" ns3:_="">
    <xsd:import namespace="90ed44b2-6ab1-4451-b2a2-c331d399b19d"/>
    <xsd:import namespace="397d9cd0-be22-4099-97b5-7e18797c8f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ed44b2-6ab1-4451-b2a2-c331d399b1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Afbeeldingtags" ma:readOnly="false" ma:fieldId="{5cf76f15-5ced-4ddc-b409-7134ff3c332f}" ma:taxonomyMulti="true" ma:sspId="09b2e1ac-94c0-419a-94d0-c399bcdcca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d9cd0-be22-4099-97b5-7e18797c8f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dfc3d34d-0d6e-4d05-a979-46e5f56f722c}" ma:internalName="TaxCatchAll" ma:showField="CatchAllData" ma:web="397d9cd0-be22-4099-97b5-7e18797c8f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0BFA7C-E2A9-4587-88B7-0C83D6DED56F}">
  <ds:schemaRefs>
    <ds:schemaRef ds:uri="http://schemas.microsoft.com/office/2006/metadata/properties"/>
    <ds:schemaRef ds:uri="http://schemas.microsoft.com/office/infopath/2007/PartnerControls"/>
    <ds:schemaRef ds:uri="397d9cd0-be22-4099-97b5-7e18797c8fba"/>
    <ds:schemaRef ds:uri="90ed44b2-6ab1-4451-b2a2-c331d399b19d"/>
  </ds:schemaRefs>
</ds:datastoreItem>
</file>

<file path=customXml/itemProps2.xml><?xml version="1.0" encoding="utf-8"?>
<ds:datastoreItem xmlns:ds="http://schemas.openxmlformats.org/officeDocument/2006/customXml" ds:itemID="{404D2CE8-DB2D-4972-A44C-65FE5EAAB32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849FAA1-8037-448F-B0A0-5FB55F0F85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ed44b2-6ab1-4451-b2a2-c331d399b19d"/>
    <ds:schemaRef ds:uri="397d9cd0-be22-4099-97b5-7e18797c8f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CA4397-E8FF-4448-9B15-EB2993F06E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Blanco</Template>
  <TotalTime>1</TotalTime>
  <Pages>1</Pages>
  <Words>396</Words>
  <Characters>2181</Characters>
  <Application>Microsoft Office Word</Application>
  <DocSecurity>0</DocSecurity>
  <Lines>18</Lines>
  <Paragraphs>5</Paragraphs>
  <ScaleCrop>false</ScaleCrop>
  <Company/>
  <LinksUpToDate>false</LinksUpToDate>
  <CharactersWithSpaces>2572</CharactersWithSpaces>
  <SharedDoc>false</SharedDoc>
  <HLinks>
    <vt:vector size="30" baseType="variant">
      <vt:variant>
        <vt:i4>7405668</vt:i4>
      </vt:variant>
      <vt:variant>
        <vt:i4>12</vt:i4>
      </vt:variant>
      <vt:variant>
        <vt:i4>0</vt:i4>
      </vt:variant>
      <vt:variant>
        <vt:i4>5</vt:i4>
      </vt:variant>
      <vt:variant>
        <vt:lpwstr>https://app.frame.io/presentations/70c02b78-30f9-47ea-a44a-b4431c39ffbd</vt:lpwstr>
      </vt:variant>
      <vt:variant>
        <vt:lpwstr/>
      </vt:variant>
      <vt:variant>
        <vt:i4>4587522</vt:i4>
      </vt:variant>
      <vt:variant>
        <vt:i4>9</vt:i4>
      </vt:variant>
      <vt:variant>
        <vt:i4>0</vt:i4>
      </vt:variant>
      <vt:variant>
        <vt:i4>5</vt:i4>
      </vt:variant>
      <vt:variant>
        <vt:lpwstr>https://www.rookvrijegeneratie.nl/laat-het-zien/</vt:lpwstr>
      </vt:variant>
      <vt:variant>
        <vt:lpwstr/>
      </vt:variant>
      <vt:variant>
        <vt:i4>6291578</vt:i4>
      </vt:variant>
      <vt:variant>
        <vt:i4>6</vt:i4>
      </vt:variant>
      <vt:variant>
        <vt:i4>0</vt:i4>
      </vt:variant>
      <vt:variant>
        <vt:i4>5</vt:i4>
      </vt:variant>
      <vt:variant>
        <vt:lpwstr>https://www.rookvrijegeneratie.nl/aanmelden-rookvrije-omgeving</vt:lpwstr>
      </vt:variant>
      <vt:variant>
        <vt:lpwstr/>
      </vt:variant>
      <vt:variant>
        <vt:i4>5439578</vt:i4>
      </vt:variant>
      <vt:variant>
        <vt:i4>3</vt:i4>
      </vt:variant>
      <vt:variant>
        <vt:i4>0</vt:i4>
      </vt:variant>
      <vt:variant>
        <vt:i4>5</vt:i4>
      </vt:variant>
      <vt:variant>
        <vt:lpwstr>https://sportrookvrij.nl/</vt:lpwstr>
      </vt:variant>
      <vt:variant>
        <vt:lpwstr/>
      </vt:variant>
      <vt:variant>
        <vt:i4>1966098</vt:i4>
      </vt:variant>
      <vt:variant>
        <vt:i4>0</vt:i4>
      </vt:variant>
      <vt:variant>
        <vt:i4>0</vt:i4>
      </vt:variant>
      <vt:variant>
        <vt:i4>5</vt:i4>
      </vt:variant>
      <vt:variant>
        <vt:lpwstr>http://www.sportrookvrij.nl/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van Noordenburg</dc:creator>
  <cp:keywords/>
  <dc:description/>
  <cp:lastModifiedBy>Roy van Noordenburg</cp:lastModifiedBy>
  <cp:revision>2</cp:revision>
  <dcterms:created xsi:type="dcterms:W3CDTF">2023-10-31T09:59:00Z</dcterms:created>
  <dcterms:modified xsi:type="dcterms:W3CDTF">2023-10-31T09:59:00Z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jabloonVersieDatum">
    <vt:lpwstr>18-09-2023</vt:lpwstr>
  </property>
  <property fmtid="{D5CDD505-2E9C-101B-9397-08002B2CF9AE}" pid="3" name="ContentTypeId">
    <vt:lpwstr>0x01010054B79E23970D1C41B43E59484CCAE8DE</vt:lpwstr>
  </property>
  <property fmtid="{D5CDD505-2E9C-101B-9397-08002B2CF9AE}" pid="4" name="MediaServiceImageTags">
    <vt:lpwstr/>
  </property>
</Properties>
</file>