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90B9" w14:textId="4CCFB375" w:rsidR="00CF281F" w:rsidRDefault="005D2FBC" w:rsidP="00511CF5">
      <w:pPr>
        <w:pStyle w:val="Kop1"/>
        <w:numPr>
          <w:ilvl w:val="0"/>
          <w:numId w:val="0"/>
        </w:numPr>
        <w:ind w:left="397" w:hanging="397"/>
      </w:pPr>
      <w:r w:rsidRPr="00A712F8">
        <w:t xml:space="preserve">Social media </w:t>
      </w:r>
      <w:r w:rsidR="00974CAC">
        <w:t>berichten</w:t>
      </w:r>
      <w:r w:rsidRPr="00A712F8">
        <w:t xml:space="preserve"> voedselbankactie</w:t>
      </w:r>
      <w:r>
        <w:t xml:space="preserve"> voor clubs</w:t>
      </w:r>
    </w:p>
    <w:p w14:paraId="259FAE7D" w14:textId="1688F209" w:rsidR="005D2FBC" w:rsidRDefault="00991045" w:rsidP="00157357">
      <w:r w:rsidRPr="002F4E1F">
        <w:t xml:space="preserve">Hier zijn enkele tekstvoorstellen </w:t>
      </w:r>
      <w:r>
        <w:t>die</w:t>
      </w:r>
      <w:r w:rsidRPr="002F4E1F">
        <w:t xml:space="preserve"> jouw sport</w:t>
      </w:r>
      <w:r>
        <w:t>club</w:t>
      </w:r>
      <w:r w:rsidRPr="002F4E1F">
        <w:t xml:space="preserve"> </w:t>
      </w:r>
      <w:r>
        <w:t>kan</w:t>
      </w:r>
      <w:r w:rsidRPr="002F4E1F">
        <w:t xml:space="preserve"> gebruiken bij het delen van </w:t>
      </w:r>
      <w:r>
        <w:t xml:space="preserve">de </w:t>
      </w:r>
      <w:r w:rsidRPr="002F4E1F">
        <w:t>campagnevideo</w:t>
      </w:r>
      <w:r>
        <w:t xml:space="preserve"> </w:t>
      </w:r>
      <w:r w:rsidRPr="002F4E1F">
        <w:t xml:space="preserve">en </w:t>
      </w:r>
      <w:r>
        <w:t>visuals</w:t>
      </w:r>
      <w:r w:rsidRPr="002F4E1F">
        <w:t xml:space="preserve"> op sociale media. </w:t>
      </w:r>
      <w:r w:rsidR="00F041B0">
        <w:t xml:space="preserve">Je kunt de tekst naar eigen wens aanpassen. </w:t>
      </w:r>
      <w:r w:rsidR="005D00EE">
        <w:t xml:space="preserve">Vergeet niet om de naam van jouw club </w:t>
      </w:r>
      <w:r w:rsidR="00A4574F">
        <w:t xml:space="preserve">aan te passen als je het bericht </w:t>
      </w:r>
      <w:r w:rsidR="002568EE">
        <w:t>deelt</w:t>
      </w:r>
      <w:r w:rsidR="00A4574F">
        <w:t xml:space="preserve">. </w:t>
      </w:r>
    </w:p>
    <w:p w14:paraId="48EB2AAD" w14:textId="77777777" w:rsidR="00822F88" w:rsidRDefault="00822F88" w:rsidP="00157357"/>
    <w:p w14:paraId="6DD13EE9" w14:textId="43D48973" w:rsidR="00822F88" w:rsidRDefault="00822F88" w:rsidP="00822F88">
      <w:pPr>
        <w:pStyle w:val="Kop2"/>
      </w:pPr>
      <w:r>
        <w:t xml:space="preserve">Post 1 – visual: </w:t>
      </w:r>
      <w:r w:rsidR="009156C4">
        <w:t xml:space="preserve">Wij komen in actie voor de voedselbank </w:t>
      </w:r>
    </w:p>
    <w:p w14:paraId="7B4A72DF" w14:textId="6B0B22FA" w:rsidR="004B188A" w:rsidRDefault="004B188A" w:rsidP="004B188A">
      <w:pPr>
        <w:rPr>
          <w:rFonts w:ascii="Segoe UI Emoji" w:hAnsi="Segoe UI Emoji" w:cs="Segoe UI Emoji"/>
        </w:rPr>
      </w:pPr>
      <w:r w:rsidRPr="004B188A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>Wij komen in actie voor de voedselbank</w:t>
      </w:r>
      <w:r w:rsidRPr="004B188A">
        <w:rPr>
          <w:rFonts w:ascii="Segoe UI Emoji" w:hAnsi="Segoe UI Emoji" w:cs="Segoe UI Emoji"/>
        </w:rPr>
        <w:t>🛍️</w:t>
      </w:r>
    </w:p>
    <w:p w14:paraId="1C345613" w14:textId="77777777" w:rsidR="00CA72B5" w:rsidRDefault="00CA72B5" w:rsidP="004B188A">
      <w:pPr>
        <w:rPr>
          <w:rFonts w:ascii="Segoe UI Emoji" w:hAnsi="Segoe UI Emoji" w:cs="Segoe UI Emoji"/>
        </w:rPr>
      </w:pPr>
    </w:p>
    <w:p w14:paraId="62B655F7" w14:textId="488216C2" w:rsidR="004B188A" w:rsidRPr="009156C4" w:rsidRDefault="004B188A" w:rsidP="009156C4">
      <w:r>
        <w:t xml:space="preserve">Gedurende de hele maand april vind je kratten in onze kantine om houdbare producten in te zamelen. Doe ook mee en draag bij door producten te doneren. </w:t>
      </w:r>
      <w:r w:rsidRPr="5EB43057">
        <w:rPr>
          <w:rFonts w:ascii="Segoe UI Emoji" w:hAnsi="Segoe UI Emoji" w:cs="Segoe UI Emoji"/>
        </w:rPr>
        <w:t>💙</w:t>
      </w:r>
    </w:p>
    <w:p w14:paraId="11641427" w14:textId="77777777" w:rsidR="00822F88" w:rsidRDefault="00822F88" w:rsidP="00822F88">
      <w:pPr>
        <w:pStyle w:val="Kop2"/>
      </w:pPr>
      <w:r>
        <w:t xml:space="preserve">Post 2 - promotievideo </w:t>
      </w:r>
    </w:p>
    <w:p w14:paraId="48172BD5" w14:textId="1BB76522" w:rsidR="002166EE" w:rsidRDefault="004915A5" w:rsidP="00822F88">
      <w:r>
        <w:t xml:space="preserve">Ook </w:t>
      </w:r>
      <w:r w:rsidR="3CFC96AB">
        <w:t xml:space="preserve">onze club </w:t>
      </w:r>
      <w:r>
        <w:t>sluit zich dit jaar aan bij de voedselbankactie</w:t>
      </w:r>
      <w:r w:rsidR="00600CE5">
        <w:t xml:space="preserve"> vanuit de sportwereld</w:t>
      </w:r>
      <w:r>
        <w:t xml:space="preserve">. </w:t>
      </w:r>
      <w:r w:rsidR="002166EE">
        <w:t xml:space="preserve">Samen ondersteunen we inwoners uit onze regio die het hard nodig hebben. Doe mee en doneer in april houdbare producten in de kratten van onze kantine. </w:t>
      </w:r>
      <w:r w:rsidR="002166EE" w:rsidRPr="5EB43057">
        <w:rPr>
          <w:rFonts w:ascii="Segoe UI Emoji" w:hAnsi="Segoe UI Emoji" w:cs="Segoe UI Emoji"/>
        </w:rPr>
        <w:t>💙</w:t>
      </w:r>
    </w:p>
    <w:p w14:paraId="0D0020E2" w14:textId="3BC2DD44" w:rsidR="00BB08A8" w:rsidRDefault="00BB08A8" w:rsidP="008F52B7">
      <w:pPr>
        <w:pStyle w:val="Kop2"/>
      </w:pPr>
      <w:r>
        <w:t xml:space="preserve">Post </w:t>
      </w:r>
      <w:r w:rsidR="008F52B7">
        <w:t>3</w:t>
      </w:r>
      <w:r>
        <w:t xml:space="preserve"> - visual: </w:t>
      </w:r>
      <w:r w:rsidR="00AB7DBD">
        <w:t>B</w:t>
      </w:r>
      <w:r>
        <w:t>oodschappenlijstje</w:t>
      </w:r>
    </w:p>
    <w:p w14:paraId="190B8C57" w14:textId="0665B9D4" w:rsidR="006E5BBA" w:rsidRDefault="006E5BBA" w:rsidP="00157357">
      <w:r w:rsidRPr="006E5BBA">
        <w:rPr>
          <w:rFonts w:ascii="Segoe UI Emoji" w:hAnsi="Segoe UI Emoji" w:cs="Segoe UI Emoji"/>
        </w:rPr>
        <w:t>🌟</w:t>
      </w:r>
      <w:r w:rsidRPr="006E5BBA">
        <w:t xml:space="preserve"> De voedselbankactie gaat van start</w:t>
      </w:r>
      <w:r w:rsidRPr="006E5BBA">
        <w:rPr>
          <w:rFonts w:ascii="Segoe UI Emoji" w:hAnsi="Segoe UI Emoji" w:cs="Segoe UI Emoji"/>
        </w:rPr>
        <w:t xml:space="preserve"> 💙🛍️</w:t>
      </w:r>
    </w:p>
    <w:p w14:paraId="6C1DB2B1" w14:textId="77777777" w:rsidR="006E5BBA" w:rsidRDefault="006E5BBA" w:rsidP="00157357"/>
    <w:p w14:paraId="568FB1FC" w14:textId="3780147A" w:rsidR="006E5BBA" w:rsidRPr="00157357" w:rsidRDefault="006E5BBA" w:rsidP="00157357">
      <w:r>
        <w:t xml:space="preserve">De hele maand april verzamelen we houdbare producten voor de voedselbank in onze regio. Doe mee en doneer producten van het boodschappenlijstje in de kratten in onze kantine. Op deze manier </w:t>
      </w:r>
      <w:r w:rsidR="69739D78">
        <w:t>ondersteunen we samen de</w:t>
      </w:r>
      <w:r>
        <w:t xml:space="preserve"> lokale voedselbank</w:t>
      </w:r>
      <w:r w:rsidR="289803EA">
        <w:t>.</w:t>
      </w:r>
      <w:r>
        <w:t xml:space="preserve"> </w:t>
      </w:r>
    </w:p>
    <w:sectPr w:rsidR="006E5BBA" w:rsidRPr="00157357" w:rsidSect="003F1C55">
      <w:headerReference w:type="default" r:id="rId11"/>
      <w:headerReference w:type="first" r:id="rId12"/>
      <w:footerReference w:type="first" r:id="rId13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2C68" w14:textId="77777777" w:rsidR="005D2FBC" w:rsidRDefault="005D2FBC" w:rsidP="00BF370B">
      <w:r>
        <w:separator/>
      </w:r>
    </w:p>
  </w:endnote>
  <w:endnote w:type="continuationSeparator" w:id="0">
    <w:p w14:paraId="3795FAAA" w14:textId="77777777" w:rsidR="005D2FBC" w:rsidRDefault="005D2FBC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71FA93BA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51FE409C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22018C32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306C26BE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401712ED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503DE803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49E89FC1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35024234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32B293A4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07D6D0C0" w14:textId="77777777" w:rsidR="003F1C55" w:rsidRPr="008A058A" w:rsidRDefault="00974CAC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571304E1" w14:textId="77777777" w:rsidR="003F1C55" w:rsidRPr="008A058A" w:rsidRDefault="00974CAC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0FAF0F3F" w14:textId="77777777" w:rsidR="003F1C55" w:rsidRPr="008A058A" w:rsidRDefault="00974CAC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136461A7" w14:textId="77777777" w:rsidTr="003F1C55">
      <w:tc>
        <w:tcPr>
          <w:tcW w:w="8777" w:type="dxa"/>
          <w:gridSpan w:val="5"/>
          <w:shd w:val="clear" w:color="auto" w:fill="auto"/>
        </w:tcPr>
        <w:p w14:paraId="7C458DF8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rPr>
              <w:rFonts w:ascii="Wingdings" w:eastAsia="Wingdings" w:hAnsi="Wingdings" w:cs="Wingdings"/>
            </w:rPr>
            <w:t>□</w:t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Rabobank</w:t>
          </w:r>
        </w:p>
      </w:tc>
    </w:tr>
  </w:tbl>
  <w:p w14:paraId="0D02EF34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BD6E" w14:textId="77777777" w:rsidR="005D2FBC" w:rsidRDefault="005D2FBC" w:rsidP="00BF370B">
      <w:r>
        <w:separator/>
      </w:r>
    </w:p>
  </w:footnote>
  <w:footnote w:type="continuationSeparator" w:id="0">
    <w:p w14:paraId="7E32082E" w14:textId="77777777" w:rsidR="005D2FBC" w:rsidRDefault="005D2FBC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BF34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A36C1D4" wp14:editId="21B6C9CB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C5FC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C683A3F" wp14:editId="458F8A5B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10.2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BC"/>
    <w:rsid w:val="000521D1"/>
    <w:rsid w:val="000708F0"/>
    <w:rsid w:val="00077C98"/>
    <w:rsid w:val="000801EE"/>
    <w:rsid w:val="00087E5B"/>
    <w:rsid w:val="00096D99"/>
    <w:rsid w:val="000B07DB"/>
    <w:rsid w:val="000B0DE9"/>
    <w:rsid w:val="000C3352"/>
    <w:rsid w:val="000F5E9F"/>
    <w:rsid w:val="00145343"/>
    <w:rsid w:val="0015066D"/>
    <w:rsid w:val="00157357"/>
    <w:rsid w:val="001A319C"/>
    <w:rsid w:val="001C16EE"/>
    <w:rsid w:val="001D215E"/>
    <w:rsid w:val="001E446B"/>
    <w:rsid w:val="001F1F2B"/>
    <w:rsid w:val="001F309C"/>
    <w:rsid w:val="002166EE"/>
    <w:rsid w:val="00240B01"/>
    <w:rsid w:val="002568EE"/>
    <w:rsid w:val="002766A3"/>
    <w:rsid w:val="002A1769"/>
    <w:rsid w:val="002D6D24"/>
    <w:rsid w:val="00345F3B"/>
    <w:rsid w:val="00350C37"/>
    <w:rsid w:val="003659BC"/>
    <w:rsid w:val="00381612"/>
    <w:rsid w:val="00393A8E"/>
    <w:rsid w:val="00394CFA"/>
    <w:rsid w:val="00395F19"/>
    <w:rsid w:val="003F1C55"/>
    <w:rsid w:val="00424387"/>
    <w:rsid w:val="00433006"/>
    <w:rsid w:val="004530C7"/>
    <w:rsid w:val="004661EE"/>
    <w:rsid w:val="004915A5"/>
    <w:rsid w:val="004B188A"/>
    <w:rsid w:val="004C2570"/>
    <w:rsid w:val="004C3381"/>
    <w:rsid w:val="004E207D"/>
    <w:rsid w:val="00511CF5"/>
    <w:rsid w:val="005526F5"/>
    <w:rsid w:val="00591ED3"/>
    <w:rsid w:val="005B7E90"/>
    <w:rsid w:val="005D00EE"/>
    <w:rsid w:val="005D2FBC"/>
    <w:rsid w:val="005D57CD"/>
    <w:rsid w:val="00600CE5"/>
    <w:rsid w:val="00601222"/>
    <w:rsid w:val="006142BE"/>
    <w:rsid w:val="00627F62"/>
    <w:rsid w:val="006375F5"/>
    <w:rsid w:val="006A4876"/>
    <w:rsid w:val="006B180F"/>
    <w:rsid w:val="006E5BBA"/>
    <w:rsid w:val="006F1130"/>
    <w:rsid w:val="007070AE"/>
    <w:rsid w:val="007226DA"/>
    <w:rsid w:val="00731667"/>
    <w:rsid w:val="00771DFA"/>
    <w:rsid w:val="00797EF2"/>
    <w:rsid w:val="00822F88"/>
    <w:rsid w:val="00852153"/>
    <w:rsid w:val="00871651"/>
    <w:rsid w:val="00892E94"/>
    <w:rsid w:val="00899D40"/>
    <w:rsid w:val="008A058A"/>
    <w:rsid w:val="008A2686"/>
    <w:rsid w:val="008F52B7"/>
    <w:rsid w:val="00914D93"/>
    <w:rsid w:val="009156C4"/>
    <w:rsid w:val="00965C55"/>
    <w:rsid w:val="00974CAC"/>
    <w:rsid w:val="009751C1"/>
    <w:rsid w:val="00991045"/>
    <w:rsid w:val="009A4180"/>
    <w:rsid w:val="00A4574F"/>
    <w:rsid w:val="00AA157F"/>
    <w:rsid w:val="00AB57D4"/>
    <w:rsid w:val="00AB7DBD"/>
    <w:rsid w:val="00AE73AB"/>
    <w:rsid w:val="00B271AF"/>
    <w:rsid w:val="00B3379D"/>
    <w:rsid w:val="00B3397E"/>
    <w:rsid w:val="00BB08A8"/>
    <w:rsid w:val="00BB3A15"/>
    <w:rsid w:val="00BE008A"/>
    <w:rsid w:val="00BF370B"/>
    <w:rsid w:val="00C02FBD"/>
    <w:rsid w:val="00C66970"/>
    <w:rsid w:val="00C71ED6"/>
    <w:rsid w:val="00C869D1"/>
    <w:rsid w:val="00CA3533"/>
    <w:rsid w:val="00CA6723"/>
    <w:rsid w:val="00CA72B5"/>
    <w:rsid w:val="00CD0BA8"/>
    <w:rsid w:val="00CF281F"/>
    <w:rsid w:val="00CF3289"/>
    <w:rsid w:val="00D2786F"/>
    <w:rsid w:val="00D71FF6"/>
    <w:rsid w:val="00E36154"/>
    <w:rsid w:val="00E47BE4"/>
    <w:rsid w:val="00EA08D8"/>
    <w:rsid w:val="00EC58B8"/>
    <w:rsid w:val="00ED1790"/>
    <w:rsid w:val="00F041B0"/>
    <w:rsid w:val="00F17F3D"/>
    <w:rsid w:val="00F27910"/>
    <w:rsid w:val="00F317E0"/>
    <w:rsid w:val="00F90D63"/>
    <w:rsid w:val="00F92F27"/>
    <w:rsid w:val="00FD524B"/>
    <w:rsid w:val="289803EA"/>
    <w:rsid w:val="28F383E1"/>
    <w:rsid w:val="3CFC96AB"/>
    <w:rsid w:val="441C8FB1"/>
    <w:rsid w:val="5EB43057"/>
    <w:rsid w:val="69739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1219453"/>
  <w14:defaultImageDpi w14:val="330"/>
  <w15:chartTrackingRefBased/>
  <w15:docId w15:val="{8B21FF00-1972-46CD-BBFB-CF6C4C5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8A8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  <SharedWithUsers xmlns="397d9cd0-be22-4099-97b5-7e18797c8fba">
      <UserInfo>
        <DisplayName>Rixt van de Wal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663C1-0DA4-4D8A-8884-DD4455A1B9BC}">
  <ds:schemaRefs>
    <ds:schemaRef ds:uri="http://schemas.microsoft.com/office/2006/metadata/properties"/>
    <ds:schemaRef ds:uri="http://schemas.microsoft.com/office/infopath/2007/PartnerControls"/>
    <ds:schemaRef ds:uri="397d9cd0-be22-4099-97b5-7e18797c8fba"/>
    <ds:schemaRef ds:uri="90ed44b2-6ab1-4451-b2a2-c331d399b19d"/>
  </ds:schemaRefs>
</ds:datastoreItem>
</file>

<file path=customXml/itemProps3.xml><?xml version="1.0" encoding="utf-8"?>
<ds:datastoreItem xmlns:ds="http://schemas.openxmlformats.org/officeDocument/2006/customXml" ds:itemID="{E561EFC0-A5A7-4FF1-BEB3-B35F30E2E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22132-0C40-4292-8B34-1581578A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4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Noordenburg</dc:creator>
  <cp:keywords/>
  <dc:description/>
  <cp:lastModifiedBy>Roy van Noordenburg</cp:lastModifiedBy>
  <cp:revision>35</cp:revision>
  <dcterms:created xsi:type="dcterms:W3CDTF">2023-12-07T08:01:00Z</dcterms:created>
  <dcterms:modified xsi:type="dcterms:W3CDTF">2023-12-12T08:24:00Z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  <property fmtid="{D5CDD505-2E9C-101B-9397-08002B2CF9AE}" pid="4" name="MediaServiceImageTags">
    <vt:lpwstr/>
  </property>
</Properties>
</file>