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47B" w:rsidP="00B5247B" w:rsidRDefault="00B5247B" w14:paraId="30766FDC" w14:textId="77777777">
      <w:r>
        <w:t>Word een club van NIX en maak kans op een clin</w:t>
      </w:r>
      <w:r w:rsidRPr="004B6244">
        <w:t xml:space="preserve">ic of lezing </w:t>
      </w:r>
      <w:r>
        <w:t>van</w:t>
      </w:r>
      <w:r>
        <w:rPr>
          <w:rFonts w:ascii="PT Sans" w:hAnsi="PT Sans"/>
          <w:color w:val="666666"/>
          <w:spacing w:val="-1"/>
          <w:sz w:val="27"/>
          <w:szCs w:val="27"/>
        </w:rPr>
        <w:t xml:space="preserve"> </w:t>
      </w:r>
      <w:r w:rsidRPr="004B6244">
        <w:t>TeamNL-ers Tristan Tulen (schermen) of Nouchka Fontijn (boksen).</w:t>
      </w:r>
    </w:p>
    <w:p w:rsidR="00B5247B" w:rsidP="00B5247B" w:rsidRDefault="00B5247B" w14:paraId="4AAE182D" w14:textId="77777777"/>
    <w:p w:rsidR="00B5247B" w:rsidP="00B5247B" w:rsidRDefault="00B5247B" w14:paraId="13E24B3F" w14:textId="677E9080">
      <w:r w:rsidR="00B5247B">
        <w:rPr/>
        <w:t xml:space="preserve">Bestel het gratis NIX18 </w:t>
      </w:r>
      <w:r w:rsidR="73A6F9E7">
        <w:rPr/>
        <w:t>S</w:t>
      </w:r>
      <w:r w:rsidR="00B5247B">
        <w:rPr/>
        <w:t xml:space="preserve">portpakket, versier jouw kantine met kleurrijke materialen in het </w:t>
      </w:r>
      <w:r w:rsidR="00B5247B">
        <w:rPr/>
        <w:t xml:space="preserve">pakket, </w:t>
      </w:r>
      <w:r w:rsidR="4D4FF550">
        <w:rPr/>
        <w:t>maak</w:t>
      </w:r>
      <w:r w:rsidR="4D4FF550">
        <w:rPr/>
        <w:t xml:space="preserve"> </w:t>
      </w:r>
      <w:r w:rsidR="00B5247B">
        <w:rPr/>
        <w:t xml:space="preserve">een foto van hoe tof jullie kantine van NIX is geworden en deel dit voor </w:t>
      </w:r>
      <w:r w:rsidR="00205B6F">
        <w:rPr/>
        <w:t>15</w:t>
      </w:r>
      <w:r w:rsidR="00B5247B">
        <w:rPr/>
        <w:t xml:space="preserve"> oktober met #clubvanNIX op </w:t>
      </w:r>
      <w:r w:rsidR="00537B61">
        <w:rPr/>
        <w:t>Facebook of Instagram</w:t>
      </w:r>
      <w:r w:rsidR="00B5247B">
        <w:rPr/>
        <w:t xml:space="preserve">. </w:t>
      </w:r>
    </w:p>
    <w:p w:rsidR="00CF281F" w:rsidP="00157357" w:rsidRDefault="00CF281F" w14:paraId="36601901" w14:textId="77777777"/>
    <w:p w:rsidR="00B5247B" w:rsidP="00157357" w:rsidRDefault="00537B61" w14:paraId="6D2D020F" w14:textId="016C3A94">
      <w:hyperlink w:anchor="sportpakket" r:id="rId11">
        <w:r w:rsidRPr="1EA4F493" w:rsidR="00B5247B">
          <w:rPr>
            <w:rStyle w:val="Hyperlink"/>
          </w:rPr>
          <w:t xml:space="preserve">Bestel het NIX18 </w:t>
        </w:r>
        <w:r w:rsidRPr="1EA4F493" w:rsidR="5A800A2A">
          <w:rPr>
            <w:rStyle w:val="Hyperlink"/>
          </w:rPr>
          <w:t>S</w:t>
        </w:r>
        <w:r w:rsidRPr="1EA4F493" w:rsidR="00B5247B">
          <w:rPr>
            <w:rStyle w:val="Hyperlink"/>
          </w:rPr>
          <w:t>portpakket</w:t>
        </w:r>
      </w:hyperlink>
    </w:p>
    <w:p w:rsidRPr="00157357" w:rsidR="00B5247B" w:rsidP="00157357" w:rsidRDefault="00B5247B" w14:paraId="08C28B99" w14:textId="7440A847"/>
    <w:sectPr w:rsidRPr="00157357" w:rsidR="00B5247B" w:rsidSect="003F1C55">
      <w:headerReference w:type="default" r:id="rId12"/>
      <w:headerReference w:type="first" r:id="rId13"/>
      <w:footerReference w:type="first" r:id="rId14"/>
      <w:pgSz w:w="11906" w:h="16838" w:orient="portrait"/>
      <w:pgMar w:top="1701" w:right="1701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247B" w:rsidP="00BF370B" w:rsidRDefault="00B5247B" w14:paraId="45D89AD9" w14:textId="77777777">
      <w:r>
        <w:separator/>
      </w:r>
    </w:p>
  </w:endnote>
  <w:endnote w:type="continuationSeparator" w:id="0">
    <w:p w:rsidR="00B5247B" w:rsidP="00BF370B" w:rsidRDefault="00B5247B" w14:paraId="5D082BC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panose1 w:val="000004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2478"/>
      <w:gridCol w:w="1721"/>
      <w:gridCol w:w="1372"/>
      <w:gridCol w:w="1078"/>
    </w:tblGrid>
    <w:tr w:rsidRPr="008A058A" w:rsidR="003F1C55" w:rsidTr="003F1C55" w14:paraId="72105CC4" w14:textId="77777777">
      <w:tc>
        <w:tcPr>
          <w:tcW w:w="2128" w:type="dxa"/>
          <w:shd w:val="clear" w:color="auto" w:fill="auto"/>
        </w:tcPr>
        <w:sdt>
          <w:sdtPr>
            <w:tag w:val="bezoekadreskop"/>
            <w:id w:val="-2032337608"/>
            <w15:appearance w15:val="hidden"/>
            <w:text/>
          </w:sdtPr>
          <w:sdtEndPr/>
          <w:sdtContent>
            <w:p w:rsidRPr="00B3379D" w:rsidR="003F1C55" w:rsidP="00B3379D" w:rsidRDefault="003F1C55" w14:paraId="68985F8F" w14:textId="77777777">
              <w:pPr>
                <w:pStyle w:val="Footerkopje"/>
              </w:pPr>
              <w:r w:rsidRPr="00B3379D">
                <w:t>Bezoekadres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kop"/>
            <w:id w:val="-45766917"/>
            <w15:appearance w15:val="hidden"/>
            <w:text/>
          </w:sdtPr>
          <w:sdtEndPr/>
          <w:sdtContent>
            <w:p w:rsidRPr="00B3379D" w:rsidR="003F1C55" w:rsidP="00B3379D" w:rsidRDefault="003F1C55" w14:paraId="3896CE76" w14:textId="77777777">
              <w:pPr>
                <w:pStyle w:val="Footerkopje"/>
              </w:pPr>
              <w:r w:rsidRPr="00B3379D">
                <w:t>Postadres</w:t>
              </w:r>
            </w:p>
          </w:sdtContent>
        </w:sdt>
      </w:tc>
      <w:tc>
        <w:tcPr>
          <w:tcW w:w="1721" w:type="dxa"/>
          <w:shd w:val="clear" w:color="auto" w:fill="auto"/>
        </w:tcPr>
        <w:sdt>
          <w:sdtPr>
            <w:tag w:val="telefoonkop"/>
            <w:id w:val="-1185752623"/>
            <w15:appearance w15:val="hidden"/>
            <w:text/>
          </w:sdtPr>
          <w:sdtEndPr/>
          <w:sdtContent>
            <w:p w:rsidRPr="00B3379D" w:rsidR="003F1C55" w:rsidP="00B3379D" w:rsidRDefault="003F1C55" w14:paraId="0C7B52B9" w14:textId="77777777">
              <w:pPr>
                <w:pStyle w:val="Footerkopje"/>
              </w:pPr>
              <w:r w:rsidRPr="00B3379D">
                <w:t>Telefoon</w:t>
              </w:r>
            </w:p>
          </w:sdtContent>
        </w:sdt>
      </w:tc>
      <w:tc>
        <w:tcPr>
          <w:tcW w:w="1372" w:type="dxa"/>
          <w:shd w:val="clear" w:color="auto" w:fill="auto"/>
        </w:tcPr>
        <w:sdt>
          <w:sdtPr>
            <w:tag w:val="emailkop"/>
            <w:id w:val="-1933197877"/>
            <w15:appearance w15:val="hidden"/>
            <w:text/>
          </w:sdtPr>
          <w:sdtEndPr/>
          <w:sdtContent>
            <w:p w:rsidRPr="00B3379D" w:rsidR="003F1C55" w:rsidP="00B3379D" w:rsidRDefault="003F1C55" w14:paraId="72212C1D" w14:textId="77777777">
              <w:pPr>
                <w:pStyle w:val="Footerkopje"/>
              </w:pPr>
              <w:r w:rsidRPr="00B3379D">
                <w:t>Email</w:t>
              </w:r>
            </w:p>
          </w:sdtContent>
        </w:sdt>
      </w:tc>
      <w:tc>
        <w:tcPr>
          <w:tcW w:w="1078" w:type="dxa"/>
          <w:shd w:val="clear" w:color="auto" w:fill="auto"/>
        </w:tcPr>
        <w:p w:rsidRPr="00B3379D" w:rsidR="003F1C55" w:rsidP="00B3379D" w:rsidRDefault="003F1C55" w14:paraId="7DA65B7A" w14:textId="77777777">
          <w:pPr>
            <w:pStyle w:val="Footerkopje"/>
          </w:pPr>
          <w:r w:rsidRPr="00B3379D">
            <w:t>Web</w:t>
          </w:r>
        </w:p>
      </w:tc>
    </w:tr>
    <w:tr w:rsidRPr="008A058A" w:rsidR="003F1C55" w:rsidTr="003F1C55" w14:paraId="5126699F" w14:textId="77777777">
      <w:tc>
        <w:tcPr>
          <w:tcW w:w="2128" w:type="dxa"/>
          <w:shd w:val="clear" w:color="auto" w:fill="auto"/>
        </w:tcPr>
        <w:sdt>
          <w:sdtPr>
            <w:tag w:val="bezoekadrestekst"/>
            <w:id w:val="-2140713015"/>
            <w15:appearance w15:val="hidden"/>
          </w:sdtPr>
          <w:sdtEndPr/>
          <w:sdtContent>
            <w:p w:rsidRPr="008A058A" w:rsidR="003F1C55" w:rsidP="00B3379D" w:rsidRDefault="003F1C55" w14:paraId="78C3B85F" w14:textId="77777777">
              <w:pPr>
                <w:pStyle w:val="Voettekst"/>
              </w:pPr>
              <w:r w:rsidRPr="008A058A">
                <w:t>Papendallaan 60, Arnhem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tekst"/>
            <w:id w:val="894619931"/>
            <w15:appearance w15:val="hidden"/>
          </w:sdtPr>
          <w:sdtEndPr/>
          <w:sdtContent>
            <w:p w:rsidRPr="008A058A" w:rsidR="003F1C55" w:rsidP="00B3379D" w:rsidRDefault="003F1C55" w14:paraId="07850761" w14:textId="77777777">
              <w:pPr>
                <w:pStyle w:val="Voettekst"/>
              </w:pPr>
              <w:r w:rsidRPr="008A058A">
                <w:t xml:space="preserve">Postbus </w:t>
              </w:r>
              <w:r w:rsidRPr="00B3379D">
                <w:t>302</w:t>
              </w:r>
              <w:r w:rsidRPr="008A058A">
                <w:t>, 6800 AH Arnhem</w:t>
              </w:r>
            </w:p>
          </w:sdtContent>
        </w:sdt>
      </w:tc>
      <w:tc>
        <w:tcPr>
          <w:tcW w:w="1721" w:type="dxa"/>
          <w:shd w:val="clear" w:color="auto" w:fill="auto"/>
        </w:tcPr>
        <w:p w:rsidRPr="008A058A" w:rsidR="003F1C55" w:rsidP="00B3379D" w:rsidRDefault="00537B61" w14:paraId="1578D940" w14:textId="77777777">
          <w:pPr>
            <w:pStyle w:val="Voettekst"/>
          </w:pPr>
          <w:sdt>
            <w:sdtPr>
              <w:tag w:val="telefoon"/>
              <w:id w:val="1485046765"/>
              <w15:appearance w15:val="hidden"/>
              <w:text/>
            </w:sdtPr>
            <w:sdtEndPr/>
            <w:sdtContent>
              <w:r w:rsidRPr="008A058A" w:rsidR="003F1C55">
                <w:t>+31 (0)26 483 44 00</w:t>
              </w:r>
            </w:sdtContent>
          </w:sdt>
        </w:p>
      </w:tc>
      <w:tc>
        <w:tcPr>
          <w:tcW w:w="1372" w:type="dxa"/>
          <w:shd w:val="clear" w:color="auto" w:fill="auto"/>
        </w:tcPr>
        <w:p w:rsidRPr="008A058A" w:rsidR="003F1C55" w:rsidP="00B3379D" w:rsidRDefault="00537B61" w14:paraId="58332AE4" w14:textId="77777777">
          <w:pPr>
            <w:pStyle w:val="Voettekst"/>
          </w:pPr>
          <w:sdt>
            <w:sdtPr>
              <w:tag w:val="email"/>
              <w:id w:val="-1089160249"/>
              <w15:appearance w15:val="hidden"/>
              <w:text/>
            </w:sdtPr>
            <w:sdtEndPr/>
            <w:sdtContent>
              <w:r w:rsidRPr="008A058A" w:rsidR="003F1C55">
                <w:t>info@nocnsf.nl</w:t>
              </w:r>
            </w:sdtContent>
          </w:sdt>
        </w:p>
      </w:tc>
      <w:tc>
        <w:tcPr>
          <w:tcW w:w="1078" w:type="dxa"/>
          <w:shd w:val="clear" w:color="auto" w:fill="auto"/>
        </w:tcPr>
        <w:p w:rsidRPr="008A058A" w:rsidR="003F1C55" w:rsidP="00B3379D" w:rsidRDefault="00537B61" w14:paraId="3E0140F9" w14:textId="77777777">
          <w:pPr>
            <w:pStyle w:val="Voettekst"/>
          </w:pPr>
          <w:sdt>
            <w:sdtPr>
              <w:tag w:val="website"/>
              <w:id w:val="-890778"/>
              <w15:appearance w15:val="hidden"/>
              <w:text/>
            </w:sdtPr>
            <w:sdtEndPr/>
            <w:sdtContent>
              <w:r w:rsidRPr="008A058A" w:rsidR="003F1C55">
                <w:t>nocnsf.nl</w:t>
              </w:r>
            </w:sdtContent>
          </w:sdt>
        </w:p>
      </w:tc>
    </w:tr>
    <w:tr w:rsidRPr="008A058A" w:rsidR="003F1C55" w:rsidTr="003F1C55" w14:paraId="294E186D" w14:textId="77777777">
      <w:tc>
        <w:tcPr>
          <w:tcW w:w="8777" w:type="dxa"/>
          <w:gridSpan w:val="5"/>
          <w:shd w:val="clear" w:color="auto" w:fill="auto"/>
        </w:tcPr>
        <w:tbl>
          <w:tblPr>
            <w:tblStyle w:val="TableGrid1"/>
            <w:tblW w:w="0" w:type="auto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777"/>
          </w:tblGrid>
          <w:tr w:rsidR="00D75AB2" w:rsidTr="00EC37EE" w14:paraId="53B26587" w14:textId="77777777">
            <w:tc>
              <w:tcPr>
                <w:tcW w:w="8777" w:type="dxa"/>
                <w:hideMark/>
              </w:tcPr>
              <w:p w:rsidR="00D75AB2" w:rsidP="00D75AB2" w:rsidRDefault="00D75AB2" w14:paraId="49AED872" w14:textId="77777777">
                <w:pPr>
                  <w:pStyle w:val="Sponsors"/>
                  <w:spacing w:line="280" w:lineRule="atLeast"/>
                </w:pPr>
                <w:r>
                  <w:t xml:space="preserve">Partners: Nederlandse Loterij </w:t>
                </w:r>
                <w:r>
                  <w:rPr>
                    <w:rFonts w:ascii="Wingdings" w:hAnsi="Wingdings" w:eastAsia="Wingdings" w:cs="Wingdings"/>
                  </w:rPr>
                  <w:t>□</w:t>
                </w:r>
                <w:r>
                  <w:t xml:space="preserve"> T-Mobile </w:t>
                </w:r>
                <w:r>
                  <w:rPr>
                    <w:rFonts w:ascii="Wingdings" w:hAnsi="Wingdings" w:eastAsia="Wingdings" w:cs="Wingdings"/>
                  </w:rPr>
                  <w:t>□</w:t>
                </w:r>
                <w:r>
                  <w:t xml:space="preserve"> AD </w:t>
                </w:r>
                <w:r>
                  <w:rPr>
                    <w:rFonts w:ascii="Wingdings" w:hAnsi="Wingdings" w:eastAsia="Wingdings" w:cs="Wingdings"/>
                  </w:rPr>
                  <w:t>□</w:t>
                </w:r>
                <w:r>
                  <w:t xml:space="preserve"> H2 </w:t>
                </w:r>
                <w:r>
                  <w:rPr>
                    <w:rFonts w:ascii="Wingdings" w:hAnsi="Wingdings" w:eastAsia="Wingdings" w:cs="Wingdings"/>
                  </w:rPr>
                  <w:t>□</w:t>
                </w:r>
                <w:r>
                  <w:t xml:space="preserve"> Rabobank</w:t>
                </w:r>
              </w:p>
            </w:tc>
          </w:tr>
        </w:tbl>
        <w:p w:rsidRPr="00B3379D" w:rsidR="003F1C55" w:rsidP="00B3379D" w:rsidRDefault="003F1C55" w14:paraId="7DEDDD42" w14:textId="77777777">
          <w:pPr>
            <w:pStyle w:val="Sponsors"/>
          </w:pPr>
        </w:p>
      </w:tc>
    </w:tr>
  </w:tbl>
  <w:p w:rsidRPr="008A058A" w:rsidR="003F1C55" w:rsidP="00B3379D" w:rsidRDefault="003F1C55" w14:paraId="340BD35B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247B" w:rsidP="00BF370B" w:rsidRDefault="00B5247B" w14:paraId="1FAC1DAC" w14:textId="77777777">
      <w:r>
        <w:separator/>
      </w:r>
    </w:p>
  </w:footnote>
  <w:footnote w:type="continuationSeparator" w:id="0">
    <w:p w:rsidR="00B5247B" w:rsidP="00BF370B" w:rsidRDefault="00B5247B" w14:paraId="4279545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92E94" w:rsidP="00892E94" w:rsidRDefault="00892E94" w14:paraId="773D6947" w14:textId="77777777">
    <w:pPr>
      <w:pStyle w:val="Koptekst"/>
      <w:spacing w:after="132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4A44A72" wp14:editId="1DC8DA3F">
          <wp:simplePos x="0" y="0"/>
          <wp:positionH relativeFrom="page">
            <wp:posOffset>821055</wp:posOffset>
          </wp:positionH>
          <wp:positionV relativeFrom="page">
            <wp:posOffset>370840</wp:posOffset>
          </wp:positionV>
          <wp:extent cx="1040400" cy="939600"/>
          <wp:effectExtent l="0" t="0" r="0" b="0"/>
          <wp:wrapNone/>
          <wp:docPr id="1" name="LogoVolgblad NOCN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F1C55" w:rsidP="008A2686" w:rsidRDefault="003F1C55" w14:paraId="42E2A2EF" w14:textId="77777777">
    <w:pPr>
      <w:pStyle w:val="Koptekst"/>
      <w:spacing w:after="132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D696CC4" wp14:editId="107E78CB">
          <wp:simplePos x="0" y="0"/>
          <wp:positionH relativeFrom="page">
            <wp:posOffset>821055</wp:posOffset>
          </wp:positionH>
          <wp:positionV relativeFrom="page">
            <wp:posOffset>370205</wp:posOffset>
          </wp:positionV>
          <wp:extent cx="1040400" cy="939600"/>
          <wp:effectExtent l="0" t="0" r="0" b="0"/>
          <wp:wrapNone/>
          <wp:docPr id="3" name="Logo NOCN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7.5pt;height:10.5pt" o:bullet="t" type="#_x0000_t75">
        <v:imagedata o:title="opsomming lijn" r:id="rId1"/>
      </v:shape>
    </w:pict>
  </w:numPicBullet>
  <w:abstractNum w:abstractNumId="0" w15:restartNumberingAfterBreak="0">
    <w:nsid w:val="FFFFFF7C"/>
    <w:multiLevelType w:val="singleLevel"/>
    <w:tmpl w:val="64BA9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9E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1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C81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67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CF28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1A2C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562F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A84C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23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A83211C"/>
    <w:multiLevelType w:val="multilevel"/>
    <w:tmpl w:val="435449D0"/>
    <w:lvl w:ilvl="0">
      <w:start w:val="1"/>
      <w:numFmt w:val="decimal"/>
      <w:pStyle w:val="Genummer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Genummerd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1D70A1"/>
    <w:multiLevelType w:val="multilevel"/>
    <w:tmpl w:val="8B20D456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C91776"/>
    <w:multiLevelType w:val="hybridMultilevel"/>
    <w:tmpl w:val="30046650"/>
    <w:lvl w:ilvl="0" w:tplc="0942641C">
      <w:start w:val="1"/>
      <w:numFmt w:val="bullet"/>
      <w:pStyle w:val="Opsomming"/>
      <w:lvlText w:val=""/>
      <w:lvlJc w:val="left"/>
      <w:pPr>
        <w:ind w:left="720" w:hanging="360"/>
      </w:pPr>
      <w:rPr>
        <w:rFonts w:hint="default" w:ascii="Wingdings 2" w:hAnsi="Wingdings 2"/>
      </w:rPr>
    </w:lvl>
    <w:lvl w:ilvl="1" w:tplc="AA2CE388">
      <w:start w:val="1"/>
      <w:numFmt w:val="bullet"/>
      <w:pStyle w:val="Subopsomming"/>
      <w:lvlText w:val="-"/>
      <w:lvlJc w:val="left"/>
      <w:pPr>
        <w:ind w:left="1440" w:hanging="360"/>
      </w:pPr>
      <w:rPr>
        <w:rFonts w:hint="default" w:ascii="HK Grotesk" w:hAnsi="HK Grotesk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4136823">
    <w:abstractNumId w:val="9"/>
  </w:num>
  <w:num w:numId="2" w16cid:durableId="323822546">
    <w:abstractNumId w:val="7"/>
  </w:num>
  <w:num w:numId="3" w16cid:durableId="1939754578">
    <w:abstractNumId w:val="6"/>
  </w:num>
  <w:num w:numId="4" w16cid:durableId="1059208120">
    <w:abstractNumId w:val="5"/>
  </w:num>
  <w:num w:numId="5" w16cid:durableId="2142919474">
    <w:abstractNumId w:val="4"/>
  </w:num>
  <w:num w:numId="6" w16cid:durableId="480316763">
    <w:abstractNumId w:val="8"/>
  </w:num>
  <w:num w:numId="7" w16cid:durableId="791365047">
    <w:abstractNumId w:val="3"/>
  </w:num>
  <w:num w:numId="8" w16cid:durableId="805705359">
    <w:abstractNumId w:val="2"/>
  </w:num>
  <w:num w:numId="9" w16cid:durableId="1409615573">
    <w:abstractNumId w:val="1"/>
  </w:num>
  <w:num w:numId="10" w16cid:durableId="273827712">
    <w:abstractNumId w:val="0"/>
  </w:num>
  <w:num w:numId="11" w16cid:durableId="1083649587">
    <w:abstractNumId w:val="11"/>
  </w:num>
  <w:num w:numId="12" w16cid:durableId="2095517133">
    <w:abstractNumId w:val="12"/>
  </w:num>
  <w:num w:numId="13" w16cid:durableId="707607069">
    <w:abstractNumId w:val="10"/>
  </w:num>
  <w:num w:numId="14" w16cid:durableId="14620002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7B"/>
    <w:rsid w:val="000521D1"/>
    <w:rsid w:val="000708F0"/>
    <w:rsid w:val="00077C98"/>
    <w:rsid w:val="000801EE"/>
    <w:rsid w:val="00096D99"/>
    <w:rsid w:val="000B07DB"/>
    <w:rsid w:val="000B0DE9"/>
    <w:rsid w:val="000F5E9F"/>
    <w:rsid w:val="00145343"/>
    <w:rsid w:val="0015066D"/>
    <w:rsid w:val="00157357"/>
    <w:rsid w:val="001A319C"/>
    <w:rsid w:val="001C16EE"/>
    <w:rsid w:val="001F1F2B"/>
    <w:rsid w:val="001F309C"/>
    <w:rsid w:val="00205B6F"/>
    <w:rsid w:val="002766A3"/>
    <w:rsid w:val="002A1769"/>
    <w:rsid w:val="002D6D24"/>
    <w:rsid w:val="00345F3B"/>
    <w:rsid w:val="003659BC"/>
    <w:rsid w:val="00381612"/>
    <w:rsid w:val="00393A8E"/>
    <w:rsid w:val="00394CFA"/>
    <w:rsid w:val="003F1C55"/>
    <w:rsid w:val="00424387"/>
    <w:rsid w:val="00433006"/>
    <w:rsid w:val="004530C7"/>
    <w:rsid w:val="004661EE"/>
    <w:rsid w:val="004C2570"/>
    <w:rsid w:val="004C3381"/>
    <w:rsid w:val="004E207D"/>
    <w:rsid w:val="00537B61"/>
    <w:rsid w:val="005526F5"/>
    <w:rsid w:val="00591ED3"/>
    <w:rsid w:val="005B7E90"/>
    <w:rsid w:val="005D57CD"/>
    <w:rsid w:val="00601222"/>
    <w:rsid w:val="006142BE"/>
    <w:rsid w:val="00627F62"/>
    <w:rsid w:val="006375F5"/>
    <w:rsid w:val="006A4876"/>
    <w:rsid w:val="006B180F"/>
    <w:rsid w:val="007070AE"/>
    <w:rsid w:val="007226DA"/>
    <w:rsid w:val="00731667"/>
    <w:rsid w:val="00771DFA"/>
    <w:rsid w:val="00797EF2"/>
    <w:rsid w:val="00892E94"/>
    <w:rsid w:val="008960F7"/>
    <w:rsid w:val="008A058A"/>
    <w:rsid w:val="008A2686"/>
    <w:rsid w:val="00914D93"/>
    <w:rsid w:val="00965C55"/>
    <w:rsid w:val="009751C1"/>
    <w:rsid w:val="009A4180"/>
    <w:rsid w:val="00AB57D4"/>
    <w:rsid w:val="00AE73AB"/>
    <w:rsid w:val="00B271AF"/>
    <w:rsid w:val="00B3379D"/>
    <w:rsid w:val="00B3397E"/>
    <w:rsid w:val="00B5247B"/>
    <w:rsid w:val="00BB3A15"/>
    <w:rsid w:val="00BE008A"/>
    <w:rsid w:val="00BF370B"/>
    <w:rsid w:val="00C02FBD"/>
    <w:rsid w:val="00C66970"/>
    <w:rsid w:val="00C71ED6"/>
    <w:rsid w:val="00C869D1"/>
    <w:rsid w:val="00CD0BA8"/>
    <w:rsid w:val="00CF281F"/>
    <w:rsid w:val="00CF3289"/>
    <w:rsid w:val="00D75AB2"/>
    <w:rsid w:val="00E36154"/>
    <w:rsid w:val="00E47BE4"/>
    <w:rsid w:val="00EA08D8"/>
    <w:rsid w:val="00EC58B8"/>
    <w:rsid w:val="00ED1790"/>
    <w:rsid w:val="00F17F3D"/>
    <w:rsid w:val="00F27910"/>
    <w:rsid w:val="00F90D63"/>
    <w:rsid w:val="00F92F27"/>
    <w:rsid w:val="00FD524B"/>
    <w:rsid w:val="0846F05C"/>
    <w:rsid w:val="0E20E4FD"/>
    <w:rsid w:val="1EA4F493"/>
    <w:rsid w:val="4271AFF5"/>
    <w:rsid w:val="4D4FF550"/>
    <w:rsid w:val="5A800A2A"/>
    <w:rsid w:val="5AED1379"/>
    <w:rsid w:val="5BF0F748"/>
    <w:rsid w:val="73A6F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397D400B"/>
  <w14:defaultImageDpi w14:val="330"/>
  <w15:chartTrackingRefBased/>
  <w15:docId w15:val="{06247E86-EA0F-4BE4-BCDE-DC0B9A97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color w:val="00378A" w:themeColor="accent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B5247B"/>
  </w:style>
  <w:style w:type="paragraph" w:styleId="Kop1">
    <w:name w:val="heading 1"/>
    <w:basedOn w:val="Lijstalinea"/>
    <w:next w:val="Standaard"/>
    <w:link w:val="Kop1Char"/>
    <w:uiPriority w:val="9"/>
    <w:qFormat/>
    <w:rsid w:val="004E207D"/>
    <w:pPr>
      <w:numPr>
        <w:numId w:val="11"/>
      </w:numPr>
      <w:spacing w:before="180"/>
      <w:ind w:left="397" w:hanging="397"/>
      <w:outlineLvl w:val="0"/>
    </w:pPr>
    <w:rPr>
      <w:b/>
      <w:color w:val="FF6600" w:themeColor="accent4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08D8"/>
    <w:pPr>
      <w:keepNext/>
      <w:keepLines/>
      <w:numPr>
        <w:ilvl w:val="1"/>
        <w:numId w:val="11"/>
      </w:numPr>
      <w:spacing w:before="180"/>
      <w:ind w:left="709" w:hanging="709"/>
      <w:outlineLvl w:val="1"/>
    </w:pPr>
    <w:rPr>
      <w:rFonts w:asciiTheme="majorHAnsi" w:hAnsiTheme="majorHAnsi" w:eastAsiaTheme="majorEastAsia" w:cstheme="majorBidi"/>
      <w:b/>
      <w:noProof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08D8"/>
    <w:pPr>
      <w:keepNext/>
      <w:keepLines/>
      <w:numPr>
        <w:ilvl w:val="2"/>
        <w:numId w:val="11"/>
      </w:numPr>
      <w:spacing w:before="40"/>
      <w:ind w:left="709" w:hanging="709"/>
      <w:outlineLvl w:val="2"/>
    </w:pPr>
    <w:rPr>
      <w:rFonts w:asciiTheme="majorHAnsi" w:hAnsiTheme="majorHAnsi" w:eastAsiaTheme="majorEastAsia" w:cstheme="majorBidi"/>
      <w:b/>
      <w:noProof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1790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ED1790"/>
  </w:style>
  <w:style w:type="paragraph" w:styleId="Voettekst">
    <w:name w:val="footer"/>
    <w:basedOn w:val="Standaard"/>
    <w:link w:val="VoettekstChar"/>
    <w:uiPriority w:val="99"/>
    <w:unhideWhenUsed/>
    <w:rsid w:val="00B3379D"/>
    <w:pPr>
      <w:spacing w:after="160" w:line="240" w:lineRule="auto"/>
      <w:ind w:right="-1305"/>
    </w:pPr>
    <w:rPr>
      <w:rFonts w:ascii="HK Grotesk Light" w:hAnsi="HK Grotesk Light" w:eastAsia="HK Grotesk" w:cs="Times New Roman"/>
      <w:noProof/>
      <w:color w:val="00378A"/>
      <w:sz w:val="16"/>
      <w:szCs w:val="16"/>
    </w:rPr>
  </w:style>
  <w:style w:type="character" w:styleId="VoettekstChar" w:customStyle="1">
    <w:name w:val="Voettekst Char"/>
    <w:basedOn w:val="Standaardalinea-lettertype"/>
    <w:link w:val="Voettekst"/>
    <w:uiPriority w:val="99"/>
    <w:rsid w:val="00B3379D"/>
    <w:rPr>
      <w:rFonts w:ascii="HK Grotesk Light" w:hAnsi="HK Grotesk Light" w:eastAsia="HK Grotesk" w:cs="Times New Roman"/>
      <w:noProof/>
      <w:color w:val="00378A"/>
      <w:sz w:val="16"/>
      <w:szCs w:val="16"/>
    </w:rPr>
  </w:style>
  <w:style w:type="table" w:styleId="Tabelraster">
    <w:name w:val="Table Grid"/>
    <w:basedOn w:val="Standaardtabel"/>
    <w:uiPriority w:val="39"/>
    <w:rsid w:val="00BF37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Heading" w:customStyle="1">
    <w:name w:val="_RefHeading"/>
    <w:basedOn w:val="Standaard"/>
    <w:next w:val="Standaard"/>
    <w:qFormat/>
    <w:rsid w:val="00ED1790"/>
    <w:pPr>
      <w:spacing w:line="240" w:lineRule="auto"/>
    </w:pPr>
    <w:rPr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A319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EF2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797E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1E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ED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CF281F"/>
    <w:pPr>
      <w:spacing w:after="480"/>
    </w:pPr>
    <w:rPr>
      <w:b/>
      <w:sz w:val="120"/>
      <w:szCs w:val="120"/>
    </w:rPr>
  </w:style>
  <w:style w:type="character" w:styleId="TitelChar" w:customStyle="1">
    <w:name w:val="Titel Char"/>
    <w:basedOn w:val="Standaardalinea-lettertype"/>
    <w:link w:val="Titel"/>
    <w:uiPriority w:val="10"/>
    <w:rsid w:val="00CF281F"/>
    <w:rPr>
      <w:b/>
      <w:color w:val="00378A" w:themeColor="accent1"/>
      <w:sz w:val="120"/>
      <w:szCs w:val="120"/>
    </w:rPr>
  </w:style>
  <w:style w:type="paragraph" w:styleId="Bijschrift">
    <w:name w:val="caption"/>
    <w:basedOn w:val="Standaard"/>
    <w:next w:val="Standaard"/>
    <w:uiPriority w:val="35"/>
    <w:unhideWhenUsed/>
    <w:qFormat/>
    <w:rsid w:val="00CF281F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281F"/>
    <w:rPr>
      <w:b/>
      <w:sz w:val="40"/>
      <w:szCs w:val="39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CF281F"/>
    <w:rPr>
      <w:b/>
      <w:color w:val="00378A" w:themeColor="accent1"/>
      <w:sz w:val="40"/>
      <w:szCs w:val="39"/>
    </w:rPr>
  </w:style>
  <w:style w:type="paragraph" w:styleId="Lijstalinea">
    <w:name w:val="List Paragraph"/>
    <w:basedOn w:val="Standaard"/>
    <w:uiPriority w:val="34"/>
    <w:qFormat/>
    <w:rsid w:val="008A2686"/>
    <w:pPr>
      <w:ind w:left="720"/>
      <w:contextualSpacing/>
    </w:pPr>
  </w:style>
  <w:style w:type="character" w:styleId="Kop1Char" w:customStyle="1">
    <w:name w:val="Kop 1 Char"/>
    <w:basedOn w:val="Standaardalinea-lettertype"/>
    <w:link w:val="Kop1"/>
    <w:uiPriority w:val="9"/>
    <w:rsid w:val="004E207D"/>
    <w:rPr>
      <w:b/>
      <w:color w:val="FF6600" w:themeColor="accent4"/>
      <w:sz w:val="22"/>
      <w:szCs w:val="22"/>
    </w:rPr>
  </w:style>
  <w:style w:type="paragraph" w:styleId="Opsomming" w:customStyle="1">
    <w:name w:val="_Opsomming"/>
    <w:basedOn w:val="Lijstalinea"/>
    <w:qFormat/>
    <w:rsid w:val="008A2686"/>
    <w:pPr>
      <w:numPr>
        <w:numId w:val="12"/>
      </w:numPr>
      <w:ind w:left="340" w:hanging="340"/>
    </w:pPr>
  </w:style>
  <w:style w:type="paragraph" w:styleId="Subopsomming" w:customStyle="1">
    <w:name w:val="_Subopsomming"/>
    <w:basedOn w:val="Opsomming"/>
    <w:qFormat/>
    <w:rsid w:val="008A2686"/>
    <w:pPr>
      <w:numPr>
        <w:ilvl w:val="1"/>
      </w:numPr>
      <w:ind w:left="680" w:hanging="340"/>
    </w:pPr>
  </w:style>
  <w:style w:type="paragraph" w:styleId="Genummerd" w:customStyle="1">
    <w:name w:val="_Genummerd"/>
    <w:basedOn w:val="Opsomming"/>
    <w:qFormat/>
    <w:rsid w:val="008A2686"/>
    <w:pPr>
      <w:numPr>
        <w:numId w:val="13"/>
      </w:numPr>
    </w:pPr>
  </w:style>
  <w:style w:type="paragraph" w:styleId="SubGenummerd" w:customStyle="1">
    <w:name w:val="_SubGenummerd"/>
    <w:basedOn w:val="Opsomming"/>
    <w:qFormat/>
    <w:rsid w:val="008A2686"/>
    <w:pPr>
      <w:numPr>
        <w:ilvl w:val="1"/>
        <w:numId w:val="13"/>
      </w:numPr>
    </w:pPr>
  </w:style>
  <w:style w:type="character" w:styleId="Kop2Char" w:customStyle="1">
    <w:name w:val="Kop 2 Char"/>
    <w:basedOn w:val="Standaardalinea-lettertype"/>
    <w:link w:val="Kop2"/>
    <w:uiPriority w:val="9"/>
    <w:rsid w:val="00EA08D8"/>
    <w:rPr>
      <w:rFonts w:asciiTheme="majorHAnsi" w:hAnsiTheme="majorHAnsi" w:eastAsiaTheme="majorEastAsia" w:cstheme="majorBidi"/>
      <w:b/>
      <w:noProof/>
      <w:color w:val="00378A" w:themeColor="accent1"/>
    </w:rPr>
  </w:style>
  <w:style w:type="character" w:styleId="Kop3Char" w:customStyle="1">
    <w:name w:val="Kop 3 Char"/>
    <w:basedOn w:val="Standaardalinea-lettertype"/>
    <w:link w:val="Kop3"/>
    <w:uiPriority w:val="9"/>
    <w:rsid w:val="00EA08D8"/>
    <w:rPr>
      <w:rFonts w:asciiTheme="majorHAnsi" w:hAnsiTheme="majorHAnsi" w:eastAsiaTheme="majorEastAsia" w:cstheme="majorBidi"/>
      <w:b/>
      <w:noProof/>
      <w:color w:val="00378A" w:themeColor="accent1"/>
      <w:szCs w:val="24"/>
    </w:rPr>
  </w:style>
  <w:style w:type="table" w:styleId="NOCNSF" w:customStyle="1">
    <w:name w:val="NOC*NSF"/>
    <w:basedOn w:val="Standaardtabel"/>
    <w:uiPriority w:val="99"/>
    <w:rsid w:val="004530C7"/>
    <w:pPr>
      <w:spacing w:line="240" w:lineRule="auto"/>
    </w:pPr>
    <w:tblPr>
      <w:tblBorders>
        <w:top w:val="single" w:color="00378A" w:themeColor="accent1" w:sz="4" w:space="0"/>
        <w:left w:val="single" w:color="00378A" w:themeColor="accent1" w:sz="4" w:space="0"/>
        <w:bottom w:val="single" w:color="00378A" w:themeColor="accent1" w:sz="4" w:space="0"/>
        <w:right w:val="single" w:color="00378A" w:themeColor="accent1" w:sz="4" w:space="0"/>
        <w:insideH w:val="single" w:color="00378A" w:themeColor="accent1" w:sz="4" w:space="0"/>
        <w:insideV w:val="single" w:color="00378A" w:themeColor="accent1" w:sz="4" w:space="0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00378A" w:themeFill="accent1"/>
      </w:tcPr>
    </w:tblStylePr>
    <w:tblStylePr w:type="seCell">
      <w:rPr>
        <w:color w:val="FFFFFF" w:themeColor="background1"/>
      </w:rPr>
      <w:tblPr/>
      <w:tcPr>
        <w:shd w:val="clear" w:color="auto" w:fill="00378A" w:themeFill="accent1"/>
      </w:tcPr>
    </w:tblStylePr>
  </w:style>
  <w:style w:type="table" w:styleId="TableGrid1" w:customStyle="1">
    <w:name w:val="Table Grid1"/>
    <w:basedOn w:val="Standaardtabel"/>
    <w:next w:val="Tabelraster"/>
    <w:uiPriority w:val="39"/>
    <w:rsid w:val="008A058A"/>
    <w:rPr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onsors" w:customStyle="1">
    <w:name w:val="_Sponsors"/>
    <w:basedOn w:val="Standaard"/>
    <w:qFormat/>
    <w:rsid w:val="00CF3289"/>
    <w:pPr>
      <w:tabs>
        <w:tab w:val="left" w:pos="2758"/>
        <w:tab w:val="right" w:pos="6201"/>
        <w:tab w:val="right" w:pos="8931"/>
      </w:tabs>
      <w:spacing w:line="240" w:lineRule="auto"/>
      <w:ind w:right="-1305"/>
    </w:pPr>
    <w:rPr>
      <w:rFonts w:ascii="HK Grotesk" w:hAnsi="HK Grotesk" w:eastAsia="HK Grotesk" w:cs="Times New Roman"/>
      <w:b/>
      <w:noProof/>
      <w:color w:val="00378A"/>
      <w:spacing w:val="-1"/>
      <w:sz w:val="16"/>
      <w:szCs w:val="16"/>
    </w:rPr>
  </w:style>
  <w:style w:type="paragraph" w:styleId="Footerkopje" w:customStyle="1">
    <w:name w:val="_Footerkopje"/>
    <w:basedOn w:val="Standaard"/>
    <w:qFormat/>
    <w:rsid w:val="003F1C55"/>
    <w:pPr>
      <w:spacing w:before="360" w:line="240" w:lineRule="auto"/>
      <w:ind w:right="-1305"/>
    </w:pPr>
    <w:rPr>
      <w:rFonts w:ascii="HK Grotesk" w:hAnsi="HK Grotesk" w:eastAsia="HK Grotesk" w:cs="Times New Roman"/>
      <w:b/>
      <w:noProof/>
      <w:color w:val="00378A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trimbos.nl/aanbod/nix18voorprofs/toolkit/nix18-wel-zo-sportief/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4d4ec4e679de498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Microsoft\Templates\NOC_NSF\Blanco.dotm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1ab9-f17a-4eb4-b568-f1da935dfe64}"/>
      </w:docPartPr>
      <w:docPartBody>
        <w:p w14:paraId="624177C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NOC_NSF">
      <a:dk1>
        <a:srgbClr val="00378A"/>
      </a:dk1>
      <a:lt1>
        <a:sysClr val="window" lastClr="FFFFFF"/>
      </a:lt1>
      <a:dk2>
        <a:srgbClr val="000000"/>
      </a:dk2>
      <a:lt2>
        <a:srgbClr val="FFFFFF"/>
      </a:lt2>
      <a:accent1>
        <a:srgbClr val="00378A"/>
      </a:accent1>
      <a:accent2>
        <a:srgbClr val="0079C1"/>
      </a:accent2>
      <a:accent3>
        <a:srgbClr val="FF001A"/>
      </a:accent3>
      <a:accent4>
        <a:srgbClr val="FF6600"/>
      </a:accent4>
      <a:accent5>
        <a:srgbClr val="009540"/>
      </a:accent5>
      <a:accent6>
        <a:srgbClr val="F9B21E"/>
      </a:accent6>
      <a:hlink>
        <a:srgbClr val="0563C1"/>
      </a:hlink>
      <a:folHlink>
        <a:srgbClr val="954F72"/>
      </a:folHlink>
    </a:clrScheme>
    <a:fontScheme name="NOC_NSF">
      <a:majorFont>
        <a:latin typeface="HK Grotesk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79E23970D1C41B43E59484CCAE8DE" ma:contentTypeVersion="14" ma:contentTypeDescription="Een nieuw document maken." ma:contentTypeScope="" ma:versionID="f5cde462daa2efbe0d438e993618b08c">
  <xsd:schema xmlns:xsd="http://www.w3.org/2001/XMLSchema" xmlns:xs="http://www.w3.org/2001/XMLSchema" xmlns:p="http://schemas.microsoft.com/office/2006/metadata/properties" xmlns:ns2="90ed44b2-6ab1-4451-b2a2-c331d399b19d" xmlns:ns3="397d9cd0-be22-4099-97b5-7e18797c8fba" targetNamespace="http://schemas.microsoft.com/office/2006/metadata/properties" ma:root="true" ma:fieldsID="070590d414c9c3d0b8d58f9eb7a9787e" ns2:_="" ns3:_="">
    <xsd:import namespace="90ed44b2-6ab1-4451-b2a2-c331d399b19d"/>
    <xsd:import namespace="397d9cd0-be22-4099-97b5-7e18797c8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44b2-6ab1-4451-b2a2-c331d399b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09b2e1ac-94c0-419a-94d0-c399bcdcc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d9cd0-be22-4099-97b5-7e18797c8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c3d34d-0d6e-4d05-a979-46e5f56f722c}" ma:internalName="TaxCatchAll" ma:showField="CatchAllData" ma:web="397d9cd0-be22-4099-97b5-7e18797c8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d44b2-6ab1-4451-b2a2-c331d399b19d">
      <Terms xmlns="http://schemas.microsoft.com/office/infopath/2007/PartnerControls"/>
    </lcf76f155ced4ddcb4097134ff3c332f>
    <TaxCatchAll xmlns="397d9cd0-be22-4099-97b5-7e18797c8fba" xsi:nil="true"/>
  </documentManagement>
</p:properties>
</file>

<file path=customXml/itemProps1.xml><?xml version="1.0" encoding="utf-8"?>
<ds:datastoreItem xmlns:ds="http://schemas.openxmlformats.org/officeDocument/2006/customXml" ds:itemID="{7A523AC1-465B-9042-ACF9-D37C10F3C0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AE00F1-C49C-450C-BE4F-D0BE77C55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d44b2-6ab1-4451-b2a2-c331d399b19d"/>
    <ds:schemaRef ds:uri="397d9cd0-be22-4099-97b5-7e18797c8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B75C3D-084D-42DD-941F-F3E14A43C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1657AC-C59B-4B3F-9A67-273189CE837B}">
  <ds:schemaRefs>
    <ds:schemaRef ds:uri="http://schemas.microsoft.com/office/2006/metadata/properties"/>
    <ds:schemaRef ds:uri="http://schemas.microsoft.com/office/infopath/2007/PartnerControls"/>
    <ds:schemaRef ds:uri="823d3054-c0ac-4e53-9d48-eeb4ed7c9a6c"/>
    <ds:schemaRef ds:uri="870f87cc-a354-4980-9594-fbd16a3201a6"/>
    <ds:schemaRef ds:uri="90ed44b2-6ab1-4451-b2a2-c331d399b19d"/>
    <ds:schemaRef ds:uri="397d9cd0-be22-4099-97b5-7e18797c8fb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Blanco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Roy van Noordenburg</dc:creator>
  <keywords/>
  <dc:description/>
  <lastModifiedBy>Roy van Noordenburg</lastModifiedBy>
  <revision>6</revision>
  <dcterms:created xsi:type="dcterms:W3CDTF">2023-08-16T13:35:00.0000000Z</dcterms:created>
  <dcterms:modified xsi:type="dcterms:W3CDTF">2023-08-18T08:06:28.3079882Z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04-02-2020</vt:lpwstr>
  </property>
  <property fmtid="{D5CDD505-2E9C-101B-9397-08002B2CF9AE}" pid="3" name="ContentTypeId">
    <vt:lpwstr>0x01010054B79E23970D1C41B43E59484CCAE8DE</vt:lpwstr>
  </property>
  <property fmtid="{D5CDD505-2E9C-101B-9397-08002B2CF9AE}" pid="4" name="Order">
    <vt:r8>8300</vt:r8>
  </property>
  <property fmtid="{D5CDD505-2E9C-101B-9397-08002B2CF9AE}" pid="5" name="MediaServiceImageTags">
    <vt:lpwstr/>
  </property>
</Properties>
</file>