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45D3" w14:textId="7D8D88EA" w:rsidR="00BA5EE7" w:rsidRDefault="007176E0" w:rsidP="00BA5EE7">
      <w:pPr>
        <w:pStyle w:val="Kop1"/>
        <w:numPr>
          <w:ilvl w:val="0"/>
          <w:numId w:val="0"/>
        </w:numPr>
        <w:ind w:left="397" w:hanging="397"/>
      </w:pPr>
      <w:proofErr w:type="spellStart"/>
      <w:r>
        <w:t>Social</w:t>
      </w:r>
      <w:proofErr w:type="spellEnd"/>
      <w:r>
        <w:t xml:space="preserve"> media copy bij campagnevideo’s en </w:t>
      </w:r>
      <w:proofErr w:type="spellStart"/>
      <w:r>
        <w:t>visuals</w:t>
      </w:r>
      <w:proofErr w:type="spellEnd"/>
      <w:r>
        <w:t xml:space="preserve"> </w:t>
      </w:r>
    </w:p>
    <w:p w14:paraId="27B59D13" w14:textId="16F9611D" w:rsidR="00BA5EE7" w:rsidRDefault="002F4E1F" w:rsidP="00BA5EE7">
      <w:r w:rsidRPr="002F4E1F">
        <w:t xml:space="preserve">Hier zijn enkele tekstvoorstellen </w:t>
      </w:r>
      <w:r w:rsidR="002117FD">
        <w:t>die</w:t>
      </w:r>
      <w:r w:rsidRPr="002F4E1F">
        <w:t xml:space="preserve"> jouw sportbond </w:t>
      </w:r>
      <w:r w:rsidR="002117FD">
        <w:t>kan</w:t>
      </w:r>
      <w:r w:rsidRPr="002F4E1F">
        <w:t xml:space="preserve"> gebruiken bij het delen van </w:t>
      </w:r>
      <w:r w:rsidR="00B5493E">
        <w:t xml:space="preserve">de </w:t>
      </w:r>
      <w:r w:rsidRPr="002F4E1F">
        <w:t xml:space="preserve">campagnevideo's en </w:t>
      </w:r>
      <w:proofErr w:type="spellStart"/>
      <w:r>
        <w:t>visuals</w:t>
      </w:r>
      <w:proofErr w:type="spellEnd"/>
      <w:r w:rsidRPr="002F4E1F">
        <w:t xml:space="preserve"> op sociale media. Je kunt de tekst en </w:t>
      </w:r>
      <w:proofErr w:type="spellStart"/>
      <w:r w:rsidRPr="002F4E1F">
        <w:t>emoji's</w:t>
      </w:r>
      <w:proofErr w:type="spellEnd"/>
      <w:r w:rsidRPr="002F4E1F">
        <w:t xml:space="preserve"> tussen haakjes aanpassen aan de specifieke sport van </w:t>
      </w:r>
      <w:r w:rsidR="00A139C4">
        <w:t>jouw</w:t>
      </w:r>
      <w:r w:rsidRPr="002F4E1F">
        <w:t xml:space="preserve"> bond. Zorg </w:t>
      </w:r>
      <w:r w:rsidR="00977E6E">
        <w:t>dus</w:t>
      </w:r>
      <w:r w:rsidRPr="002F4E1F">
        <w:t xml:space="preserve"> dat </w:t>
      </w:r>
      <w:r w:rsidR="00977E6E">
        <w:t xml:space="preserve">je </w:t>
      </w:r>
      <w:r w:rsidRPr="002F4E1F">
        <w:t xml:space="preserve">de vierkante haakjes [] niet </w:t>
      </w:r>
      <w:r w:rsidR="00977E6E">
        <w:t xml:space="preserve">opneemt </w:t>
      </w:r>
      <w:r w:rsidRPr="002F4E1F">
        <w:t>in de sociale berichten!</w:t>
      </w:r>
    </w:p>
    <w:p w14:paraId="738A4545" w14:textId="77777777" w:rsidR="00AE0069" w:rsidRDefault="00AE0069" w:rsidP="00BA5EE7"/>
    <w:p w14:paraId="3B761197" w14:textId="4B81C82A" w:rsidR="0062337E" w:rsidRPr="0062337E" w:rsidRDefault="0062337E" w:rsidP="00BA5EE7">
      <w:pPr>
        <w:rPr>
          <w:u w:val="single"/>
        </w:rPr>
      </w:pPr>
      <w:r w:rsidRPr="0062337E">
        <w:rPr>
          <w:u w:val="single"/>
        </w:rPr>
        <w:t>Voel je vrij om de teksten aan te passen, maar hou</w:t>
      </w:r>
      <w:r w:rsidR="003B53E8">
        <w:rPr>
          <w:u w:val="single"/>
        </w:rPr>
        <w:t>d</w:t>
      </w:r>
      <w:r w:rsidRPr="0062337E">
        <w:rPr>
          <w:u w:val="single"/>
        </w:rPr>
        <w:t xml:space="preserve"> rekening met de volgende </w:t>
      </w:r>
      <w:r w:rsidR="00B70356">
        <w:rPr>
          <w:u w:val="single"/>
        </w:rPr>
        <w:t>richtlijnen</w:t>
      </w:r>
      <w:r w:rsidRPr="0062337E">
        <w:rPr>
          <w:u w:val="single"/>
        </w:rPr>
        <w:t>:</w:t>
      </w:r>
    </w:p>
    <w:p w14:paraId="6344DA02" w14:textId="0A83EAAB" w:rsidR="00AE0069" w:rsidRDefault="00AE0069" w:rsidP="00AE0069">
      <w:pPr>
        <w:pStyle w:val="Lijstalinea"/>
        <w:numPr>
          <w:ilvl w:val="0"/>
          <w:numId w:val="21"/>
        </w:numPr>
      </w:pPr>
      <w:r>
        <w:t xml:space="preserve">De </w:t>
      </w:r>
      <w:proofErr w:type="spellStart"/>
      <w:r>
        <w:t>tagline</w:t>
      </w:r>
      <w:proofErr w:type="spellEnd"/>
      <w:r>
        <w:t xml:space="preserve"> van Rookvrije Generatie is: ‘De wereld/sport wordt rookvrij. Wen er maar aan.’ Het is belangrijk dat, als</w:t>
      </w:r>
      <w:r w:rsidR="00A139C4">
        <w:t xml:space="preserve"> je</w:t>
      </w:r>
      <w:r>
        <w:t xml:space="preserve"> deze </w:t>
      </w:r>
      <w:proofErr w:type="spellStart"/>
      <w:r>
        <w:t>tagline</w:t>
      </w:r>
      <w:proofErr w:type="spellEnd"/>
      <w:r>
        <w:t xml:space="preserve"> in de copy gebruikt,</w:t>
      </w:r>
      <w:r w:rsidR="00A139C4">
        <w:t xml:space="preserve"> je</w:t>
      </w:r>
      <w:r>
        <w:t xml:space="preserve"> de tekst niet opknipt maar altijd volledig achter elkaar </w:t>
      </w:r>
      <w:r w:rsidR="009B610C">
        <w:t>schrijft</w:t>
      </w:r>
      <w:r>
        <w:t xml:space="preserve"> (zoals ook in de tekstsuggestie</w:t>
      </w:r>
      <w:r w:rsidR="00307E93">
        <w:t xml:space="preserve">s </w:t>
      </w:r>
      <w:r>
        <w:t>wordt weergegeven).</w:t>
      </w:r>
    </w:p>
    <w:p w14:paraId="636C794F" w14:textId="71050EDB" w:rsidR="00AE0069" w:rsidRDefault="00AE0069" w:rsidP="00AE0069">
      <w:pPr>
        <w:pStyle w:val="Lijstalinea"/>
        <w:numPr>
          <w:ilvl w:val="0"/>
          <w:numId w:val="21"/>
        </w:numPr>
      </w:pPr>
      <w:r>
        <w:t>Tag en benoem Rookvrije Generatie in de post. De kanalen van Rookvrije Generatie zijn als volgt:</w:t>
      </w:r>
    </w:p>
    <w:p w14:paraId="5DFADB44" w14:textId="77777777" w:rsidR="00EC163B" w:rsidRDefault="002534B0" w:rsidP="00EC163B">
      <w:pPr>
        <w:pStyle w:val="Lijstalinea"/>
        <w:numPr>
          <w:ilvl w:val="1"/>
          <w:numId w:val="21"/>
        </w:numPr>
      </w:pPr>
      <w:hyperlink r:id="rId11" w:history="1">
        <w:r w:rsidR="00AE0069" w:rsidRPr="00806381">
          <w:rPr>
            <w:rStyle w:val="Hyperlink"/>
          </w:rPr>
          <w:t>Twitter</w:t>
        </w:r>
      </w:hyperlink>
      <w:r w:rsidR="00AE0069">
        <w:t xml:space="preserve"> </w:t>
      </w:r>
    </w:p>
    <w:p w14:paraId="2371535B" w14:textId="77777777" w:rsidR="00EC163B" w:rsidRDefault="002534B0" w:rsidP="00EC163B">
      <w:pPr>
        <w:pStyle w:val="Lijstalinea"/>
        <w:numPr>
          <w:ilvl w:val="1"/>
          <w:numId w:val="21"/>
        </w:numPr>
      </w:pPr>
      <w:hyperlink r:id="rId12" w:history="1">
        <w:r w:rsidR="00AE0069" w:rsidRPr="00C216CA">
          <w:rPr>
            <w:rStyle w:val="Hyperlink"/>
          </w:rPr>
          <w:t>Facebook</w:t>
        </w:r>
      </w:hyperlink>
      <w:r w:rsidR="00AE0069">
        <w:t xml:space="preserve"> </w:t>
      </w:r>
    </w:p>
    <w:p w14:paraId="6F9B70E6" w14:textId="77777777" w:rsidR="00EC163B" w:rsidRDefault="002534B0" w:rsidP="00EC163B">
      <w:pPr>
        <w:pStyle w:val="Lijstalinea"/>
        <w:numPr>
          <w:ilvl w:val="1"/>
          <w:numId w:val="21"/>
        </w:numPr>
      </w:pPr>
      <w:hyperlink r:id="rId13" w:history="1">
        <w:r w:rsidR="00AE0069" w:rsidRPr="00C216CA">
          <w:rPr>
            <w:rStyle w:val="Hyperlink"/>
          </w:rPr>
          <w:t>Instagram</w:t>
        </w:r>
      </w:hyperlink>
    </w:p>
    <w:p w14:paraId="5376ABD5" w14:textId="71CD64A8" w:rsidR="00AE0069" w:rsidRDefault="002534B0" w:rsidP="00EC163B">
      <w:pPr>
        <w:pStyle w:val="Lijstalinea"/>
        <w:numPr>
          <w:ilvl w:val="1"/>
          <w:numId w:val="21"/>
        </w:numPr>
      </w:pPr>
      <w:hyperlink r:id="rId14" w:history="1">
        <w:r w:rsidR="00AE0069" w:rsidRPr="00C216CA">
          <w:rPr>
            <w:rStyle w:val="Hyperlink"/>
          </w:rPr>
          <w:t>LinkedIn</w:t>
        </w:r>
      </w:hyperlink>
    </w:p>
    <w:p w14:paraId="0AAAE5F2" w14:textId="17D3D7D3" w:rsidR="00AE0069" w:rsidRDefault="00AE0069" w:rsidP="00AE0069">
      <w:pPr>
        <w:pStyle w:val="Lijstalinea"/>
        <w:numPr>
          <w:ilvl w:val="0"/>
          <w:numId w:val="21"/>
        </w:numPr>
      </w:pPr>
      <w:r>
        <w:t xml:space="preserve">De insteek van de </w:t>
      </w:r>
      <w:proofErr w:type="spellStart"/>
      <w:r>
        <w:t>social</w:t>
      </w:r>
      <w:proofErr w:type="spellEnd"/>
      <w:r>
        <w:t xml:space="preserve"> copy is </w:t>
      </w:r>
      <w:r w:rsidR="00D70481">
        <w:t>altijd</w:t>
      </w:r>
      <w:r>
        <w:t xml:space="preserve"> </w:t>
      </w:r>
      <w:r w:rsidR="00D70481">
        <w:t>positief</w:t>
      </w:r>
      <w:r>
        <w:t xml:space="preserve">. </w:t>
      </w:r>
      <w:r w:rsidR="00567884">
        <w:t xml:space="preserve">Maak </w:t>
      </w:r>
      <w:r>
        <w:t>geen</w:t>
      </w:r>
      <w:r w:rsidR="00567884">
        <w:t xml:space="preserve"> gebruik van</w:t>
      </w:r>
      <w:r>
        <w:t xml:space="preserve"> </w:t>
      </w:r>
      <w:proofErr w:type="spellStart"/>
      <w:r>
        <w:t>emoji’s</w:t>
      </w:r>
      <w:proofErr w:type="spellEnd"/>
      <w:r>
        <w:t xml:space="preserve"> als </w:t>
      </w:r>
      <w:r w:rsidRPr="00AE0069">
        <w:rPr>
          <w:rFonts w:ascii="Segoe UI Emoji" w:hAnsi="Segoe UI Emoji" w:cs="Segoe UI Emoji"/>
        </w:rPr>
        <w:t>❌</w:t>
      </w:r>
      <w:r>
        <w:t xml:space="preserve">, </w:t>
      </w:r>
      <w:r w:rsidRPr="00AE0069">
        <w:rPr>
          <w:rFonts w:ascii="Segoe UI Emoji" w:hAnsi="Segoe UI Emoji" w:cs="Segoe UI Emoji"/>
        </w:rPr>
        <w:t>⛔</w:t>
      </w:r>
      <w:r>
        <w:t xml:space="preserve"> of </w:t>
      </w:r>
      <w:r w:rsidRPr="00AE0069">
        <w:rPr>
          <w:rFonts w:ascii="Segoe UI Emoji" w:hAnsi="Segoe UI Emoji" w:cs="Segoe UI Emoji"/>
        </w:rPr>
        <w:t>👎</w:t>
      </w:r>
      <w:r>
        <w:t>.</w:t>
      </w:r>
    </w:p>
    <w:p w14:paraId="2DCC958B" w14:textId="722DDFD9" w:rsidR="00AE0069" w:rsidRPr="00BA5EE7" w:rsidRDefault="00D35AAC" w:rsidP="00AE0069">
      <w:pPr>
        <w:pStyle w:val="Lijstalinea"/>
        <w:numPr>
          <w:ilvl w:val="0"/>
          <w:numId w:val="21"/>
        </w:numPr>
      </w:pPr>
      <w:r>
        <w:t>Gebruik</w:t>
      </w:r>
      <w:r w:rsidR="00AE0069">
        <w:t xml:space="preserve"> op</w:t>
      </w:r>
      <w:r>
        <w:t xml:space="preserve"> </w:t>
      </w:r>
      <w:r w:rsidR="00AE0069">
        <w:t xml:space="preserve">Twitter en Facebook maximaal twee hashtags. </w:t>
      </w:r>
      <w:r w:rsidR="00EA0AA8">
        <w:t>Ons advies is</w:t>
      </w:r>
      <w:r w:rsidR="00AE0069">
        <w:t xml:space="preserve"> </w:t>
      </w:r>
      <w:r w:rsidR="004C042B">
        <w:t xml:space="preserve">om de </w:t>
      </w:r>
      <w:proofErr w:type="spellStart"/>
      <w:r w:rsidR="004C042B">
        <w:t>hastags</w:t>
      </w:r>
      <w:proofErr w:type="spellEnd"/>
      <w:r w:rsidR="004C042B">
        <w:t xml:space="preserve"> </w:t>
      </w:r>
      <w:r w:rsidR="00AE0069">
        <w:t>#rookvrijegeneratie en #wenermaaraan (laatstgenoemde altijd in combinatie met de zin 'De sport wordt rookvrij')</w:t>
      </w:r>
      <w:r w:rsidR="004C042B">
        <w:t xml:space="preserve"> te gebruiken</w:t>
      </w:r>
      <w:r w:rsidR="00AE0069">
        <w:t>. Op de andere kanalen kun</w:t>
      </w:r>
      <w:r>
        <w:t xml:space="preserve"> je</w:t>
      </w:r>
      <w:r w:rsidR="00AE0069">
        <w:t xml:space="preserve"> ook de volgende hashtags </w:t>
      </w:r>
      <w:r>
        <w:t>toevoegen</w:t>
      </w:r>
      <w:r w:rsidR="00AE0069">
        <w:t>: #dewereldwordtrookvrij, #desportwordtrookvrij, #rookvrij, #rookvrijesport.</w:t>
      </w:r>
    </w:p>
    <w:p w14:paraId="35944AC3" w14:textId="2FEA9152" w:rsidR="007176E0" w:rsidRDefault="007E2C97" w:rsidP="000B681D">
      <w:pPr>
        <w:pStyle w:val="Kop2"/>
        <w:numPr>
          <w:ilvl w:val="0"/>
          <w:numId w:val="0"/>
        </w:numPr>
        <w:ind w:left="709" w:hanging="709"/>
      </w:pPr>
      <w:r>
        <w:t>Copy</w:t>
      </w:r>
      <w:r w:rsidR="007176E0">
        <w:t xml:space="preserve"> bij video Frank de Boer</w:t>
      </w:r>
    </w:p>
    <w:p w14:paraId="1504DFB4" w14:textId="77777777" w:rsidR="007176E0" w:rsidRDefault="007176E0" w:rsidP="007176E0">
      <w:r>
        <w:t xml:space="preserve">Frank de Boer is voor een rookvrije sport. </w:t>
      </w:r>
    </w:p>
    <w:p w14:paraId="7706AD17" w14:textId="21CC1953" w:rsidR="007176E0" w:rsidRDefault="007176E0" w:rsidP="007176E0">
      <w:r>
        <w:t xml:space="preserve">Hij ging langs bij zijn jeugdclub VV De </w:t>
      </w:r>
      <w:proofErr w:type="spellStart"/>
      <w:r>
        <w:t>Zouaven</w:t>
      </w:r>
      <w:proofErr w:type="spellEnd"/>
      <w:r>
        <w:t xml:space="preserve"> om ze hierbij te helpen </w:t>
      </w:r>
      <w:r w:rsidR="00EB340C" w:rsidRPr="00EB340C">
        <w:rPr>
          <w:rFonts w:ascii="Segoe UI Emoji" w:hAnsi="Segoe UI Emoji" w:cs="Segoe UI Emoji"/>
        </w:rPr>
        <w:t>👏</w:t>
      </w:r>
    </w:p>
    <w:p w14:paraId="562B4E1B" w14:textId="09D99FC8" w:rsidR="007176E0" w:rsidRDefault="007176E0" w:rsidP="007176E0">
      <w:r>
        <w:t>Maak jouw [voetbal]club ook rookvrij [</w:t>
      </w:r>
      <w:r>
        <w:rPr>
          <w:rFonts w:ascii="Segoe UI Emoji" w:hAnsi="Segoe UI Emoji" w:cs="Segoe UI Emoji"/>
        </w:rPr>
        <w:t>⚽</w:t>
      </w:r>
      <w:r w:rsidR="00316531">
        <w:rPr>
          <w:rFonts w:ascii="Segoe UI Emoji" w:hAnsi="Segoe UI Emoji" w:cs="Segoe UI Emoji"/>
          <w:sz w:val="22"/>
          <w:szCs w:val="22"/>
        </w:rPr>
        <w:t>]</w:t>
      </w:r>
      <w:r>
        <w:t xml:space="preserve"> Ontdek hoe!</w:t>
      </w:r>
    </w:p>
    <w:p w14:paraId="56603A4C" w14:textId="14F0FD39" w:rsidR="007176E0" w:rsidRDefault="007176E0" w:rsidP="007176E0">
      <w:r>
        <w:t>[www.sportrookvrij.nl]</w:t>
      </w:r>
    </w:p>
    <w:p w14:paraId="6DF28033" w14:textId="1EF0B068" w:rsidR="000B681D" w:rsidRDefault="007176E0" w:rsidP="007176E0">
      <w:r>
        <w:t>#rookvrijegeneratie | @ rookvrijegeneratie</w:t>
      </w:r>
    </w:p>
    <w:p w14:paraId="31537E2E" w14:textId="71A613E3" w:rsidR="007176E0" w:rsidRDefault="007E2C97" w:rsidP="007E7810">
      <w:pPr>
        <w:pStyle w:val="Kop2"/>
        <w:numPr>
          <w:ilvl w:val="0"/>
          <w:numId w:val="0"/>
        </w:numPr>
        <w:ind w:left="709" w:hanging="709"/>
      </w:pPr>
      <w:r>
        <w:t>Copy</w:t>
      </w:r>
      <w:r w:rsidR="007176E0">
        <w:t xml:space="preserve"> bij video met Teun de Nooijer</w:t>
      </w:r>
    </w:p>
    <w:p w14:paraId="6B1C7231" w14:textId="77777777" w:rsidR="007176E0" w:rsidRDefault="007176E0" w:rsidP="007176E0">
      <w:r>
        <w:t xml:space="preserve">Sport en roken heeft niks met elkaar te maken. </w:t>
      </w:r>
    </w:p>
    <w:p w14:paraId="3D55A694" w14:textId="08FC8A8E" w:rsidR="007176E0" w:rsidRDefault="007176E0" w:rsidP="007176E0">
      <w:r>
        <w:t xml:space="preserve">Dat vindt HC Alkmaar, de oude club van Teun de Nooijer, ook! </w:t>
      </w:r>
      <w:r w:rsidR="00755C68" w:rsidRPr="00755C68">
        <w:rPr>
          <w:rFonts w:ascii="Segoe UI Emoji" w:hAnsi="Segoe UI Emoji" w:cs="Segoe UI Emoji"/>
        </w:rPr>
        <w:t>💪</w:t>
      </w:r>
    </w:p>
    <w:p w14:paraId="19E46172" w14:textId="3D24B148" w:rsidR="007176E0" w:rsidRDefault="007176E0" w:rsidP="007176E0">
      <w:r>
        <w:t>Maak jouw [hockey]</w:t>
      </w:r>
      <w:r w:rsidR="75EA68C8">
        <w:t xml:space="preserve">club </w:t>
      </w:r>
      <w:r>
        <w:t xml:space="preserve">ook rookvrij </w:t>
      </w:r>
      <w:r w:rsidR="00FE3A75">
        <w:t>[</w:t>
      </w:r>
      <w:r w:rsidR="00FE3A75" w:rsidRPr="5E8A68E4">
        <w:rPr>
          <w:rFonts w:ascii="Segoe UI Emoji" w:hAnsi="Segoe UI Emoji" w:cs="Segoe UI Emoji"/>
        </w:rPr>
        <w:t>🏑</w:t>
      </w:r>
      <w:r w:rsidR="0056042C" w:rsidRPr="5E8A68E4">
        <w:rPr>
          <w:rFonts w:ascii="Segoe UI Emoji" w:hAnsi="Segoe UI Emoji" w:cs="Segoe UI Emoji"/>
        </w:rPr>
        <w:t>]</w:t>
      </w:r>
      <w:r>
        <w:t xml:space="preserve"> Ontdek hoe!</w:t>
      </w:r>
    </w:p>
    <w:p w14:paraId="697B188B" w14:textId="78A33D8D" w:rsidR="007176E0" w:rsidRDefault="007176E0" w:rsidP="007176E0">
      <w:r>
        <w:t>[www.sportrookvrij.nl]</w:t>
      </w:r>
    </w:p>
    <w:p w14:paraId="59D37A8D" w14:textId="566DC04C" w:rsidR="000B681D" w:rsidRDefault="007176E0" w:rsidP="007176E0">
      <w:r>
        <w:t>#rookvrijegeneratie | @ rookvrijegeneratie</w:t>
      </w:r>
    </w:p>
    <w:p w14:paraId="165E7FAB" w14:textId="4B69A137" w:rsidR="007176E0" w:rsidRDefault="007E2C97" w:rsidP="007E7810">
      <w:pPr>
        <w:pStyle w:val="Kop2"/>
        <w:numPr>
          <w:ilvl w:val="0"/>
          <w:numId w:val="0"/>
        </w:numPr>
        <w:ind w:left="709" w:hanging="709"/>
      </w:pPr>
      <w:r>
        <w:t>Copy</w:t>
      </w:r>
      <w:r w:rsidR="007176E0">
        <w:t xml:space="preserve"> bij video Michaëlla Krajicek </w:t>
      </w:r>
    </w:p>
    <w:p w14:paraId="42547B8B" w14:textId="16AA98DE" w:rsidR="007176E0" w:rsidRDefault="007176E0" w:rsidP="007176E0">
      <w:r>
        <w:t xml:space="preserve">Van sigarettenautomaten en asbakken op tafel naar rookvrij </w:t>
      </w:r>
      <w:r w:rsidR="00EF1046" w:rsidRPr="00EF1046">
        <w:rPr>
          <w:rFonts w:ascii="Segoe UI Emoji" w:hAnsi="Segoe UI Emoji" w:cs="Segoe UI Emoji"/>
        </w:rPr>
        <w:t>👏</w:t>
      </w:r>
    </w:p>
    <w:p w14:paraId="3E1454B8" w14:textId="22A7920A" w:rsidR="007176E0" w:rsidRDefault="007176E0" w:rsidP="007176E0">
      <w:proofErr w:type="spellStart"/>
      <w:r>
        <w:t>Michaëlla</w:t>
      </w:r>
      <w:proofErr w:type="spellEnd"/>
      <w:r>
        <w:t xml:space="preserve"> Krajicek ging langs bij haar oude club TC Naaldwijk en zag deze mooie verandering </w:t>
      </w:r>
      <w:r w:rsidR="0056042C" w:rsidRPr="0056042C">
        <w:rPr>
          <w:rFonts w:ascii="Segoe UI Emoji" w:hAnsi="Segoe UI Emoji" w:cs="Segoe UI Emoji"/>
        </w:rPr>
        <w:t>😍</w:t>
      </w:r>
    </w:p>
    <w:p w14:paraId="2D02ECCA" w14:textId="77777777" w:rsidR="007176E0" w:rsidRDefault="007176E0" w:rsidP="007176E0">
      <w:r>
        <w:t>De sport wordt rookvrij, #wenermaaraan</w:t>
      </w:r>
    </w:p>
    <w:p w14:paraId="6442C1F8" w14:textId="4519EC78" w:rsidR="007176E0" w:rsidRDefault="007176E0" w:rsidP="007176E0">
      <w:r>
        <w:t xml:space="preserve">Ontdek hoe en kom ook in actie </w:t>
      </w:r>
      <w:r w:rsidR="00816B47" w:rsidRPr="00816B47">
        <w:rPr>
          <w:rFonts w:ascii="Segoe UI Emoji" w:hAnsi="Segoe UI Emoji" w:cs="Segoe UI Emoji"/>
        </w:rPr>
        <w:t>➡️</w:t>
      </w:r>
      <w:r w:rsidR="00816B47" w:rsidRPr="00816B47">
        <w:t xml:space="preserve"> </w:t>
      </w:r>
      <w:r>
        <w:t>[www.sportrookvrij.nl]</w:t>
      </w:r>
    </w:p>
    <w:p w14:paraId="454724E3" w14:textId="706F0056" w:rsidR="00860A28" w:rsidRPr="00ED0163" w:rsidRDefault="007176E0">
      <w:r>
        <w:t>#rookvrijegeneratie</w:t>
      </w:r>
    </w:p>
    <w:p w14:paraId="6C015C79" w14:textId="5F57C5AB" w:rsidR="007176E0" w:rsidRDefault="007176E0" w:rsidP="007E7810">
      <w:pPr>
        <w:pStyle w:val="Kop2"/>
        <w:numPr>
          <w:ilvl w:val="0"/>
          <w:numId w:val="0"/>
        </w:numPr>
        <w:ind w:left="709" w:hanging="709"/>
      </w:pPr>
      <w:r>
        <w:lastRenderedPageBreak/>
        <w:t>Copy bij compilatievideo</w:t>
      </w:r>
    </w:p>
    <w:p w14:paraId="0B457762" w14:textId="691CE65A" w:rsidR="007176E0" w:rsidRDefault="007176E0" w:rsidP="007176E0">
      <w:r>
        <w:t>Alle sportvereniging</w:t>
      </w:r>
      <w:r w:rsidR="3AED2DDA">
        <w:t>en</w:t>
      </w:r>
      <w:r>
        <w:t xml:space="preserve"> in 2025 rookvrij. Daar gaan we voor! </w:t>
      </w:r>
      <w:r w:rsidR="009049C6" w:rsidRPr="5E8A68E4">
        <w:rPr>
          <w:rFonts w:ascii="Segoe UI Emoji" w:hAnsi="Segoe UI Emoji" w:cs="Segoe UI Emoji"/>
        </w:rPr>
        <w:t>💪</w:t>
      </w:r>
    </w:p>
    <w:p w14:paraId="7361912C" w14:textId="023C3D1C" w:rsidR="007176E0" w:rsidRDefault="007176E0" w:rsidP="007176E0">
      <w:r>
        <w:t xml:space="preserve">Frank de Boer, Teun de Nooijer en </w:t>
      </w:r>
      <w:proofErr w:type="spellStart"/>
      <w:r>
        <w:t>Michaëlla</w:t>
      </w:r>
      <w:proofErr w:type="spellEnd"/>
      <w:r>
        <w:t xml:space="preserve"> Krajicek g</w:t>
      </w:r>
      <w:r w:rsidR="03B5BB18">
        <w:t xml:space="preserve">ingen </w:t>
      </w:r>
      <w:r>
        <w:t>langs bij hun jeugdclub om te zien</w:t>
      </w:r>
      <w:r w:rsidR="39F2E18D">
        <w:t xml:space="preserve"> </w:t>
      </w:r>
      <w:r>
        <w:t>hoe ze daar werk ma</w:t>
      </w:r>
      <w:r w:rsidR="7CBF99A8">
        <w:t xml:space="preserve">akten </w:t>
      </w:r>
      <w:r>
        <w:t>van een rookvrije sportomgeving.</w:t>
      </w:r>
    </w:p>
    <w:p w14:paraId="010B36A8" w14:textId="77777777" w:rsidR="007176E0" w:rsidRDefault="007176E0" w:rsidP="007176E0">
      <w:r>
        <w:t xml:space="preserve">Jouw club ook rookvrij? Doe mee </w:t>
      </w:r>
      <w:r>
        <w:rPr>
          <w:rFonts w:ascii="Cambria Math" w:hAnsi="Cambria Math" w:cs="Cambria Math"/>
        </w:rPr>
        <w:t>⬇</w:t>
      </w:r>
    </w:p>
    <w:p w14:paraId="263C8434" w14:textId="16668BCD" w:rsidR="007176E0" w:rsidRDefault="007176E0" w:rsidP="007176E0">
      <w:r>
        <w:t>[www.sportrookvrij.nl]</w:t>
      </w:r>
    </w:p>
    <w:p w14:paraId="7AA88911" w14:textId="77777777" w:rsidR="007176E0" w:rsidRDefault="007176E0" w:rsidP="007176E0">
      <w:r>
        <w:t>De sport wordt rookvrij, #wenermaaraan</w:t>
      </w:r>
    </w:p>
    <w:p w14:paraId="26396B17" w14:textId="7DEE1FAD" w:rsidR="000B681D" w:rsidRDefault="007176E0" w:rsidP="007176E0">
      <w:r>
        <w:t>#rookvrijegeneratie</w:t>
      </w:r>
    </w:p>
    <w:p w14:paraId="31B84FD0" w14:textId="7BC7EFA0" w:rsidR="007176E0" w:rsidRDefault="007176E0" w:rsidP="007E7810">
      <w:pPr>
        <w:pStyle w:val="Kop2"/>
        <w:numPr>
          <w:ilvl w:val="0"/>
          <w:numId w:val="0"/>
        </w:numPr>
        <w:ind w:left="709" w:hanging="709"/>
      </w:pPr>
      <w:r>
        <w:t xml:space="preserve">Copy bij visual </w:t>
      </w:r>
      <w:r w:rsidR="007E7810">
        <w:t xml:space="preserve">- </w:t>
      </w:r>
      <w:r>
        <w:t xml:space="preserve">sportspecifiek </w:t>
      </w:r>
    </w:p>
    <w:p w14:paraId="14D77C3F" w14:textId="435F1A16" w:rsidR="00816B47" w:rsidRDefault="007176E0" w:rsidP="007176E0">
      <w:pPr>
        <w:rPr>
          <w:rFonts w:ascii="Tahoma" w:hAnsi="Tahoma" w:cs="Tahoma"/>
        </w:rPr>
      </w:pPr>
      <w:r>
        <w:t xml:space="preserve">Al </w:t>
      </w:r>
      <w:r w:rsidRPr="31DFB292">
        <w:rPr>
          <w:highlight w:val="yellow"/>
        </w:rPr>
        <w:t>… [</w:t>
      </w:r>
      <w:r w:rsidR="267BB9F7" w:rsidRPr="31DFB292">
        <w:rPr>
          <w:highlight w:val="yellow"/>
        </w:rPr>
        <w:t>naam sport</w:t>
      </w:r>
      <w:r w:rsidRPr="31DFB292">
        <w:rPr>
          <w:highlight w:val="yellow"/>
        </w:rPr>
        <w:t>]</w:t>
      </w:r>
      <w:r w:rsidR="4E01A069">
        <w:t xml:space="preserve">clubs </w:t>
      </w:r>
      <w:r>
        <w:t xml:space="preserve">zijn rookvrij! </w:t>
      </w:r>
      <w:r w:rsidR="00816B47" w:rsidRPr="31DFB292">
        <w:rPr>
          <w:rFonts w:ascii="Segoe UI Emoji" w:hAnsi="Segoe UI Emoji" w:cs="Segoe UI Emoji"/>
        </w:rPr>
        <w:t>🏃</w:t>
      </w:r>
      <w:r w:rsidR="00816B47" w:rsidRPr="31DFB292">
        <w:rPr>
          <w:rFonts w:ascii="Tahoma" w:hAnsi="Tahoma" w:cs="Tahoma"/>
        </w:rPr>
        <w:t>‍♂️</w:t>
      </w:r>
    </w:p>
    <w:p w14:paraId="0CA81E36" w14:textId="56B264F2" w:rsidR="007176E0" w:rsidRDefault="007176E0" w:rsidP="007176E0">
      <w:r>
        <w:t xml:space="preserve">Volgt jouw club ook? </w:t>
      </w:r>
    </w:p>
    <w:p w14:paraId="289BAA20" w14:textId="296FAF4D" w:rsidR="007176E0" w:rsidRDefault="007176E0" w:rsidP="007176E0">
      <w:r>
        <w:t xml:space="preserve">Kijk op </w:t>
      </w:r>
      <w:r w:rsidR="00AD49B4" w:rsidRPr="00816B47">
        <w:rPr>
          <w:rFonts w:ascii="Segoe UI Emoji" w:hAnsi="Segoe UI Emoji" w:cs="Segoe UI Emoji"/>
        </w:rPr>
        <w:t>➡️</w:t>
      </w:r>
      <w:r w:rsidR="00AD49B4" w:rsidRPr="00816B47">
        <w:t xml:space="preserve"> </w:t>
      </w:r>
      <w:r>
        <w:t>[www.sportrookvrij.nl] en ontdek wat jouw club kan doen.</w:t>
      </w:r>
    </w:p>
    <w:p w14:paraId="19A3E429" w14:textId="782BBB6A" w:rsidR="007E7810" w:rsidRDefault="007176E0">
      <w:r>
        <w:t>#rookvrijegeneratie | @ rookvrijegeneratie</w:t>
      </w:r>
    </w:p>
    <w:p w14:paraId="3324D8E3" w14:textId="4699E99C" w:rsidR="007176E0" w:rsidRDefault="007176E0" w:rsidP="00056106">
      <w:pPr>
        <w:pStyle w:val="Kop2"/>
        <w:numPr>
          <w:ilvl w:val="0"/>
          <w:numId w:val="0"/>
        </w:numPr>
        <w:ind w:left="709" w:hanging="709"/>
      </w:pPr>
      <w:r>
        <w:t>Copy bij visual - sportgeneriek</w:t>
      </w:r>
    </w:p>
    <w:p w14:paraId="27A14E37" w14:textId="1DBB356A" w:rsidR="007176E0" w:rsidRPr="00AD49B4" w:rsidRDefault="007176E0" w:rsidP="007176E0">
      <w:pPr>
        <w:rPr>
          <w:rFonts w:ascii="Tahoma" w:hAnsi="Tahoma" w:cs="Tahoma"/>
        </w:rPr>
      </w:pPr>
      <w:r>
        <w:t>Al meer dan 2</w:t>
      </w:r>
      <w:r w:rsidR="1469A525">
        <w:t>.5</w:t>
      </w:r>
      <w:r>
        <w:t xml:space="preserve">00 sportclubs zijn rookvrij! </w:t>
      </w:r>
      <w:r w:rsidR="00AD49B4" w:rsidRPr="5E8A68E4">
        <w:rPr>
          <w:rFonts w:ascii="Segoe UI Emoji" w:hAnsi="Segoe UI Emoji" w:cs="Segoe UI Emoji"/>
        </w:rPr>
        <w:t>🏃</w:t>
      </w:r>
      <w:r w:rsidR="00AD49B4" w:rsidRPr="5E8A68E4">
        <w:rPr>
          <w:rFonts w:ascii="Tahoma" w:hAnsi="Tahoma" w:cs="Tahoma"/>
        </w:rPr>
        <w:t>‍♂️</w:t>
      </w:r>
    </w:p>
    <w:p w14:paraId="72424DF9" w14:textId="77777777" w:rsidR="007176E0" w:rsidRDefault="007176E0" w:rsidP="007176E0">
      <w:r>
        <w:t xml:space="preserve">Volgt jouw club ook? </w:t>
      </w:r>
    </w:p>
    <w:p w14:paraId="74B639EC" w14:textId="1C280312" w:rsidR="007176E0" w:rsidRDefault="007176E0" w:rsidP="007176E0">
      <w:r>
        <w:t xml:space="preserve">Kijk op </w:t>
      </w:r>
      <w:r w:rsidR="00AD49B4" w:rsidRPr="00816B47">
        <w:rPr>
          <w:rFonts w:ascii="Segoe UI Emoji" w:hAnsi="Segoe UI Emoji" w:cs="Segoe UI Emoji"/>
        </w:rPr>
        <w:t>➡️</w:t>
      </w:r>
      <w:r w:rsidR="00AD49B4" w:rsidRPr="00816B47">
        <w:t xml:space="preserve"> </w:t>
      </w:r>
      <w:r>
        <w:t>[www.sportrookvrij.nl] en ontdek wat jouw club kan doen.</w:t>
      </w:r>
    </w:p>
    <w:p w14:paraId="43516120" w14:textId="0DD9054E" w:rsidR="00CF281F" w:rsidRPr="00157357" w:rsidRDefault="007176E0" w:rsidP="007176E0">
      <w:r>
        <w:t>#rookvrijegeneratie | @ rookvrijegeneratie</w:t>
      </w:r>
    </w:p>
    <w:sectPr w:rsidR="00CF281F" w:rsidRPr="00157357" w:rsidSect="003F1C55">
      <w:headerReference w:type="default" r:id="rId15"/>
      <w:headerReference w:type="first" r:id="rId16"/>
      <w:footerReference w:type="first" r:id="rId17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4F53" w14:textId="77777777" w:rsidR="00E725C6" w:rsidRDefault="00E725C6" w:rsidP="00BF370B">
      <w:r>
        <w:separator/>
      </w:r>
    </w:p>
  </w:endnote>
  <w:endnote w:type="continuationSeparator" w:id="0">
    <w:p w14:paraId="6D7BD066" w14:textId="77777777" w:rsidR="00E725C6" w:rsidRDefault="00E725C6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0A32F4E0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16C7BA0E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073969A8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4096F8D8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7AD553C0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64FAF26C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071D38D0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5FE8EE78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06115B2C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62E357D6" w14:textId="77777777" w:rsidR="003F1C55" w:rsidRPr="008A058A" w:rsidRDefault="002534B0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46AD9711" w14:textId="77777777" w:rsidR="003F1C55" w:rsidRPr="008A058A" w:rsidRDefault="002534B0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0C89375A" w14:textId="77777777" w:rsidR="003F1C55" w:rsidRPr="008A058A" w:rsidRDefault="002534B0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6C7E3685" w14:textId="77777777" w:rsidTr="003F1C55">
      <w:tc>
        <w:tcPr>
          <w:tcW w:w="8777" w:type="dxa"/>
          <w:gridSpan w:val="5"/>
          <w:shd w:val="clear" w:color="auto" w:fill="auto"/>
        </w:tcPr>
        <w:p w14:paraId="0719311F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rPr>
              <w:rFonts w:ascii="Wingdings" w:eastAsia="Wingdings" w:hAnsi="Wingdings" w:cs="Wingdings"/>
            </w:rPr>
            <w:t>□</w:t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Rabobank</w:t>
          </w:r>
        </w:p>
      </w:tc>
    </w:tr>
  </w:tbl>
  <w:p w14:paraId="40FE785D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1F2" w14:textId="77777777" w:rsidR="00E725C6" w:rsidRDefault="00E725C6" w:rsidP="00BF370B">
      <w:r>
        <w:separator/>
      </w:r>
    </w:p>
  </w:footnote>
  <w:footnote w:type="continuationSeparator" w:id="0">
    <w:p w14:paraId="421B132B" w14:textId="77777777" w:rsidR="00E725C6" w:rsidRDefault="00E725C6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CE1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E96F95" wp14:editId="756A9C2A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B7C0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F5ECF9" wp14:editId="1690CDB9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10.2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0B7E"/>
    <w:multiLevelType w:val="hybridMultilevel"/>
    <w:tmpl w:val="4A60C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4825408">
    <w:abstractNumId w:val="11"/>
  </w:num>
  <w:num w:numId="16" w16cid:durableId="1204750705">
    <w:abstractNumId w:val="11"/>
  </w:num>
  <w:num w:numId="17" w16cid:durableId="1305617902">
    <w:abstractNumId w:val="11"/>
  </w:num>
  <w:num w:numId="18" w16cid:durableId="363558918">
    <w:abstractNumId w:val="11"/>
  </w:num>
  <w:num w:numId="19" w16cid:durableId="645472091">
    <w:abstractNumId w:val="11"/>
  </w:num>
  <w:num w:numId="20" w16cid:durableId="325675295">
    <w:abstractNumId w:val="11"/>
  </w:num>
  <w:num w:numId="21" w16cid:durableId="1827628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E0"/>
    <w:rsid w:val="000521D1"/>
    <w:rsid w:val="00056106"/>
    <w:rsid w:val="000708F0"/>
    <w:rsid w:val="00077C98"/>
    <w:rsid w:val="000801EE"/>
    <w:rsid w:val="00096D99"/>
    <w:rsid w:val="000B07DB"/>
    <w:rsid w:val="000B0DE9"/>
    <w:rsid w:val="000B681D"/>
    <w:rsid w:val="000C3E39"/>
    <w:rsid w:val="000F5E9F"/>
    <w:rsid w:val="00130F39"/>
    <w:rsid w:val="00145343"/>
    <w:rsid w:val="0015066D"/>
    <w:rsid w:val="00157357"/>
    <w:rsid w:val="001A319C"/>
    <w:rsid w:val="001C16EE"/>
    <w:rsid w:val="001F1F2B"/>
    <w:rsid w:val="001F309C"/>
    <w:rsid w:val="002117FD"/>
    <w:rsid w:val="00240B01"/>
    <w:rsid w:val="002534B0"/>
    <w:rsid w:val="00265FE9"/>
    <w:rsid w:val="002766A3"/>
    <w:rsid w:val="002A1769"/>
    <w:rsid w:val="002D6D24"/>
    <w:rsid w:val="002F4E1F"/>
    <w:rsid w:val="00307E93"/>
    <w:rsid w:val="00316531"/>
    <w:rsid w:val="00345F3B"/>
    <w:rsid w:val="003659BC"/>
    <w:rsid w:val="00381612"/>
    <w:rsid w:val="00393A8E"/>
    <w:rsid w:val="00394CFA"/>
    <w:rsid w:val="003B53E8"/>
    <w:rsid w:val="003D0E2C"/>
    <w:rsid w:val="003F1C55"/>
    <w:rsid w:val="00424387"/>
    <w:rsid w:val="00433006"/>
    <w:rsid w:val="004530C7"/>
    <w:rsid w:val="004661EE"/>
    <w:rsid w:val="004B34FF"/>
    <w:rsid w:val="004C042B"/>
    <w:rsid w:val="004C2570"/>
    <w:rsid w:val="004C3381"/>
    <w:rsid w:val="004E207D"/>
    <w:rsid w:val="005526F5"/>
    <w:rsid w:val="0056042C"/>
    <w:rsid w:val="00567884"/>
    <w:rsid w:val="00591ED3"/>
    <w:rsid w:val="005B7E90"/>
    <w:rsid w:val="005C755B"/>
    <w:rsid w:val="005D311B"/>
    <w:rsid w:val="005D57CD"/>
    <w:rsid w:val="00601222"/>
    <w:rsid w:val="006142BE"/>
    <w:rsid w:val="0062337E"/>
    <w:rsid w:val="00627F62"/>
    <w:rsid w:val="006375F5"/>
    <w:rsid w:val="006A4876"/>
    <w:rsid w:val="006B180F"/>
    <w:rsid w:val="006F1130"/>
    <w:rsid w:val="007070AE"/>
    <w:rsid w:val="007176E0"/>
    <w:rsid w:val="007226DA"/>
    <w:rsid w:val="00731667"/>
    <w:rsid w:val="00755C68"/>
    <w:rsid w:val="00771DFA"/>
    <w:rsid w:val="00797EF2"/>
    <w:rsid w:val="007E2C97"/>
    <w:rsid w:val="007E7810"/>
    <w:rsid w:val="00806381"/>
    <w:rsid w:val="00816B47"/>
    <w:rsid w:val="00860A28"/>
    <w:rsid w:val="00871651"/>
    <w:rsid w:val="00892E94"/>
    <w:rsid w:val="008A058A"/>
    <w:rsid w:val="008A2686"/>
    <w:rsid w:val="008F77E1"/>
    <w:rsid w:val="009049C6"/>
    <w:rsid w:val="00910812"/>
    <w:rsid w:val="00914D93"/>
    <w:rsid w:val="009322AB"/>
    <w:rsid w:val="00965C55"/>
    <w:rsid w:val="00970CE7"/>
    <w:rsid w:val="009751C1"/>
    <w:rsid w:val="00977E6E"/>
    <w:rsid w:val="009A4180"/>
    <w:rsid w:val="009B610C"/>
    <w:rsid w:val="00A139C4"/>
    <w:rsid w:val="00A724EC"/>
    <w:rsid w:val="00AB57D4"/>
    <w:rsid w:val="00AD49B4"/>
    <w:rsid w:val="00AE0069"/>
    <w:rsid w:val="00AE73AB"/>
    <w:rsid w:val="00B271AF"/>
    <w:rsid w:val="00B3379D"/>
    <w:rsid w:val="00B3397E"/>
    <w:rsid w:val="00B5493E"/>
    <w:rsid w:val="00B70356"/>
    <w:rsid w:val="00BA5EE7"/>
    <w:rsid w:val="00BB3A15"/>
    <w:rsid w:val="00BE008A"/>
    <w:rsid w:val="00BF370B"/>
    <w:rsid w:val="00C02FBD"/>
    <w:rsid w:val="00C216CA"/>
    <w:rsid w:val="00C66970"/>
    <w:rsid w:val="00C71ED6"/>
    <w:rsid w:val="00C869D1"/>
    <w:rsid w:val="00CA3533"/>
    <w:rsid w:val="00CD0BA8"/>
    <w:rsid w:val="00CF281F"/>
    <w:rsid w:val="00CF3289"/>
    <w:rsid w:val="00D35AAC"/>
    <w:rsid w:val="00D70481"/>
    <w:rsid w:val="00E36154"/>
    <w:rsid w:val="00E47BE4"/>
    <w:rsid w:val="00E725C6"/>
    <w:rsid w:val="00EA08D8"/>
    <w:rsid w:val="00EA0AA8"/>
    <w:rsid w:val="00EB340C"/>
    <w:rsid w:val="00EC163B"/>
    <w:rsid w:val="00EC58B8"/>
    <w:rsid w:val="00ED0163"/>
    <w:rsid w:val="00ED1790"/>
    <w:rsid w:val="00ED190E"/>
    <w:rsid w:val="00EE14C6"/>
    <w:rsid w:val="00EF1046"/>
    <w:rsid w:val="00F17F3D"/>
    <w:rsid w:val="00F27910"/>
    <w:rsid w:val="00F90D63"/>
    <w:rsid w:val="00F92F27"/>
    <w:rsid w:val="00FD524B"/>
    <w:rsid w:val="00FE3A75"/>
    <w:rsid w:val="03B5BB18"/>
    <w:rsid w:val="1323D174"/>
    <w:rsid w:val="1469A525"/>
    <w:rsid w:val="16192581"/>
    <w:rsid w:val="267BB9F7"/>
    <w:rsid w:val="3145880E"/>
    <w:rsid w:val="31DFB292"/>
    <w:rsid w:val="39F2E18D"/>
    <w:rsid w:val="3AED2DDA"/>
    <w:rsid w:val="4E01A069"/>
    <w:rsid w:val="5E8A68E4"/>
    <w:rsid w:val="66E9699A"/>
    <w:rsid w:val="75EA68C8"/>
    <w:rsid w:val="7BC3D18F"/>
    <w:rsid w:val="7CBF99A8"/>
    <w:rsid w:val="7D5FA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C1BCE69"/>
  <w14:defaultImageDpi w14:val="330"/>
  <w15:chartTrackingRefBased/>
  <w15:docId w15:val="{5078ADD2-36E0-48ED-B2A1-875AB25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78">
          <w:marLeft w:val="-3503"/>
          <w:marRight w:val="0"/>
          <w:marTop w:val="2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ookvrijegenerat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rookvrijegenerati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rookvrijeg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rookvrije-generat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F3C40-6FDA-460C-A0BA-96296A869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AA05B-6A5E-482F-BAB3-6ED3D7B10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CFA42-4BEC-437D-B5C9-CD6907F45BEC}">
  <ds:schemaRefs>
    <ds:schemaRef ds:uri="http://schemas.microsoft.com/office/2006/metadata/properties"/>
    <ds:schemaRef ds:uri="http://schemas.microsoft.com/office/infopath/2007/PartnerControls"/>
    <ds:schemaRef ds:uri="397d9cd0-be22-4099-97b5-7e18797c8fba"/>
    <ds:schemaRef ds:uri="90ed44b2-6ab1-4451-b2a2-c331d399b1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Noordenburg</dc:creator>
  <cp:keywords/>
  <dc:description/>
  <cp:lastModifiedBy>Roy van Noordenburg</cp:lastModifiedBy>
  <cp:revision>3</cp:revision>
  <dcterms:created xsi:type="dcterms:W3CDTF">2023-10-31T10:00:00Z</dcterms:created>
  <dcterms:modified xsi:type="dcterms:W3CDTF">2023-10-31T10:05:00Z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  <property fmtid="{D5CDD505-2E9C-101B-9397-08002B2CF9AE}" pid="4" name="MediaServiceImageTags">
    <vt:lpwstr/>
  </property>
</Properties>
</file>