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62AB" w14:textId="1F899E88" w:rsidR="00380B20" w:rsidRDefault="00380B20" w:rsidP="2032C7C4">
      <w:pPr>
        <w:rPr>
          <w:b/>
          <w:bCs/>
          <w:i/>
          <w:iCs/>
        </w:rPr>
      </w:pPr>
      <w:r w:rsidRPr="00380B20">
        <w:rPr>
          <w:b/>
          <w:bCs/>
          <w:i/>
          <w:iCs/>
        </w:rPr>
        <w:t>Toelichting:</w:t>
      </w:r>
    </w:p>
    <w:p w14:paraId="3D51F0F6" w14:textId="6ABF41D7" w:rsidR="00380B20" w:rsidRPr="00380B20" w:rsidRDefault="00380B20" w:rsidP="2032C7C4">
      <w:pPr>
        <w:rPr>
          <w:i/>
          <w:iCs/>
        </w:rPr>
      </w:pPr>
      <w:r>
        <w:rPr>
          <w:i/>
          <w:iCs/>
        </w:rPr>
        <w:t xml:space="preserve">Dit nieuwsbericht is naar wens </w:t>
      </w:r>
      <w:proofErr w:type="spellStart"/>
      <w:r>
        <w:rPr>
          <w:i/>
          <w:iCs/>
        </w:rPr>
        <w:t>sportspecifiek</w:t>
      </w:r>
      <w:proofErr w:type="spellEnd"/>
      <w:r>
        <w:rPr>
          <w:i/>
          <w:iCs/>
        </w:rPr>
        <w:t xml:space="preserve"> te maken en in de eigen huisstijl te zetten.</w:t>
      </w:r>
    </w:p>
    <w:p w14:paraId="118E8586" w14:textId="77777777" w:rsidR="00380B20" w:rsidRPr="00380B20" w:rsidRDefault="00380B20" w:rsidP="2032C7C4">
      <w:pPr>
        <w:rPr>
          <w:b/>
          <w:bCs/>
          <w:i/>
          <w:iCs/>
        </w:rPr>
      </w:pPr>
    </w:p>
    <w:p w14:paraId="103C2F41" w14:textId="491C652E" w:rsidR="00503CD6" w:rsidRPr="002408FA" w:rsidRDefault="00503CD6" w:rsidP="2032C7C4">
      <w:pPr>
        <w:rPr>
          <w:i/>
          <w:iCs/>
        </w:rPr>
      </w:pPr>
      <w:r w:rsidRPr="2032C7C4">
        <w:rPr>
          <w:i/>
          <w:iCs/>
        </w:rPr>
        <w:t xml:space="preserve">Hoofdboodschap: Op 1 april gaat Sportakkoord II van start. Tot 30 juni heeft elke gemeente de tijd om het lokale sportakkoord te </w:t>
      </w:r>
      <w:r w:rsidRPr="7B414C3D">
        <w:rPr>
          <w:i/>
          <w:iCs/>
        </w:rPr>
        <w:t>vernieuw</w:t>
      </w:r>
      <w:r w:rsidR="11A9FC0B" w:rsidRPr="7B414C3D">
        <w:rPr>
          <w:i/>
          <w:iCs/>
        </w:rPr>
        <w:t>en</w:t>
      </w:r>
      <w:r w:rsidRPr="7B414C3D">
        <w:rPr>
          <w:i/>
          <w:iCs/>
        </w:rPr>
        <w:t>.</w:t>
      </w:r>
    </w:p>
    <w:p w14:paraId="6FED8CA1" w14:textId="77777777" w:rsidR="00503CD6" w:rsidRPr="002408FA" w:rsidRDefault="00503CD6" w:rsidP="00503CD6">
      <w:pPr>
        <w:rPr>
          <w:i/>
          <w:iCs/>
        </w:rPr>
      </w:pPr>
    </w:p>
    <w:p w14:paraId="0738E94A" w14:textId="77777777" w:rsidR="00503CD6" w:rsidRPr="002408FA" w:rsidRDefault="00503CD6" w:rsidP="00503CD6">
      <w:pPr>
        <w:rPr>
          <w:i/>
          <w:iCs/>
        </w:rPr>
      </w:pPr>
      <w:r w:rsidRPr="002408FA">
        <w:rPr>
          <w:i/>
          <w:iCs/>
        </w:rPr>
        <w:t xml:space="preserve">Call </w:t>
      </w:r>
      <w:proofErr w:type="spellStart"/>
      <w:r w:rsidRPr="002408FA">
        <w:rPr>
          <w:i/>
          <w:iCs/>
        </w:rPr>
        <w:t>to</w:t>
      </w:r>
      <w:proofErr w:type="spellEnd"/>
      <w:r w:rsidRPr="002408FA">
        <w:rPr>
          <w:i/>
          <w:iCs/>
        </w:rPr>
        <w:t xml:space="preserve"> action: Praat mee over het nieuwe lokale sportakkoord voor jouw gemeente.</w:t>
      </w:r>
    </w:p>
    <w:p w14:paraId="1882CB6C" w14:textId="3BFB2D62" w:rsidR="02C4FFFB" w:rsidRDefault="02C4FFFB" w:rsidP="02C4FFFB">
      <w:pPr>
        <w:rPr>
          <w:i/>
          <w:iCs/>
        </w:rPr>
      </w:pPr>
    </w:p>
    <w:p w14:paraId="08BA9EAC" w14:textId="541A1E85" w:rsidR="306CC44C" w:rsidRPr="00002DB6" w:rsidRDefault="306CC44C" w:rsidP="00002DB6">
      <w:pPr>
        <w:pStyle w:val="Kop1"/>
        <w:numPr>
          <w:ilvl w:val="0"/>
          <w:numId w:val="0"/>
        </w:numPr>
        <w:ind w:left="397" w:hanging="397"/>
        <w:rPr>
          <w:sz w:val="28"/>
          <w:szCs w:val="28"/>
        </w:rPr>
      </w:pPr>
      <w:r w:rsidRPr="00002DB6">
        <w:rPr>
          <w:sz w:val="28"/>
          <w:szCs w:val="28"/>
        </w:rPr>
        <w:t>Praat mee over het nieuwe lokale sportakkoord in jouw gemeente</w:t>
      </w:r>
    </w:p>
    <w:p w14:paraId="55BFB3A2" w14:textId="3F5DBFEA" w:rsidR="00BB1736" w:rsidRDefault="7B2E75EA" w:rsidP="2032C7C4">
      <w:pPr>
        <w:rPr>
          <w:b/>
          <w:bCs/>
        </w:rPr>
      </w:pPr>
      <w:r w:rsidRPr="2032C7C4">
        <w:rPr>
          <w:b/>
          <w:bCs/>
        </w:rPr>
        <w:t>Door als sportaanbieder actief mee te praten over het lokale sport</w:t>
      </w:r>
      <w:r w:rsidR="02193E71" w:rsidRPr="2032C7C4">
        <w:rPr>
          <w:b/>
          <w:bCs/>
        </w:rPr>
        <w:t>akkoord</w:t>
      </w:r>
      <w:r w:rsidRPr="2032C7C4">
        <w:rPr>
          <w:b/>
          <w:bCs/>
        </w:rPr>
        <w:t xml:space="preserve">, kun je invloed hebben op de </w:t>
      </w:r>
      <w:r w:rsidR="1AC68BCC" w:rsidRPr="2032C7C4">
        <w:rPr>
          <w:b/>
          <w:bCs/>
        </w:rPr>
        <w:t>lokale doelstellingen</w:t>
      </w:r>
      <w:r w:rsidRPr="2032C7C4">
        <w:rPr>
          <w:b/>
          <w:bCs/>
        </w:rPr>
        <w:t xml:space="preserve"> en de besteding van beschikbare middelen.</w:t>
      </w:r>
      <w:r w:rsidR="725CA52A" w:rsidRPr="2032C7C4">
        <w:rPr>
          <w:b/>
          <w:bCs/>
        </w:rPr>
        <w:t xml:space="preserve"> </w:t>
      </w:r>
    </w:p>
    <w:p w14:paraId="7830D8B4" w14:textId="304D18E3" w:rsidR="00BB1736" w:rsidRDefault="00BB1736" w:rsidP="00BB1736"/>
    <w:p w14:paraId="7E6273D1" w14:textId="28F3CB3B" w:rsidR="00BB1736" w:rsidRDefault="00BB1736" w:rsidP="2032C7C4">
      <w:pPr>
        <w:rPr>
          <w:b/>
          <w:bCs/>
        </w:rPr>
      </w:pPr>
      <w:r>
        <w:t>Op 1 april</w:t>
      </w:r>
      <w:r w:rsidR="00582F0A">
        <w:t xml:space="preserve"> 2023</w:t>
      </w:r>
      <w:r>
        <w:t xml:space="preserve"> gaat Sportakkoord II van start. </w:t>
      </w:r>
      <w:r w:rsidR="002B64D0">
        <w:t>Spo</w:t>
      </w:r>
      <w:r w:rsidR="00BC380E">
        <w:t>r</w:t>
      </w:r>
      <w:r w:rsidR="002B64D0">
        <w:t>takkoord II is het vervolg op Sportakkoord I en bestaat onder andere uit</w:t>
      </w:r>
      <w:r w:rsidR="003F0641">
        <w:t xml:space="preserve"> een vervolg op de</w:t>
      </w:r>
      <w:r w:rsidR="002B64D0">
        <w:t xml:space="preserve"> lokale sportakkoorden per gemeente. </w:t>
      </w:r>
      <w:r>
        <w:t xml:space="preserve">Tot </w:t>
      </w:r>
      <w:r w:rsidR="004A45E2">
        <w:t>30</w:t>
      </w:r>
      <w:r>
        <w:t xml:space="preserve"> juni heeft elke gemeente de tijd om het lokale sportakkoord te vernieuw</w:t>
      </w:r>
      <w:r w:rsidR="00C844C0">
        <w:t>en</w:t>
      </w:r>
      <w:r>
        <w:t>.</w:t>
      </w:r>
      <w:r w:rsidR="003F0641">
        <w:t xml:space="preserve"> Voor jou als </w:t>
      </w:r>
      <w:r w:rsidR="00BC380E">
        <w:t>sportclub</w:t>
      </w:r>
      <w:r w:rsidR="003F0641">
        <w:t xml:space="preserve"> is dit dus het juiste moment om mee te praten over de invulling van het </w:t>
      </w:r>
      <w:r w:rsidR="59E66232">
        <w:t>sportbeleid binnen</w:t>
      </w:r>
      <w:r w:rsidR="00DE696A">
        <w:t xml:space="preserve"> jouw gemeente.</w:t>
      </w:r>
    </w:p>
    <w:p w14:paraId="2B70AB79" w14:textId="16C3E73A" w:rsidR="00DE696A" w:rsidRDefault="00DE696A" w:rsidP="00BB1736"/>
    <w:p w14:paraId="345E24D4" w14:textId="150D1716" w:rsidR="003A6F3B" w:rsidRPr="00DE696A" w:rsidRDefault="00DE696A" w:rsidP="00BB1736">
      <w:pPr>
        <w:rPr>
          <w:b/>
          <w:bCs/>
        </w:rPr>
      </w:pPr>
      <w:r w:rsidRPr="2032C7C4">
        <w:rPr>
          <w:b/>
          <w:bCs/>
        </w:rPr>
        <w:t>Wat houdt een lokaal sportakkoord in?</w:t>
      </w:r>
    </w:p>
    <w:p w14:paraId="294B2ADA" w14:textId="3A00AB91" w:rsidR="5A623CFB" w:rsidRDefault="5A623CFB">
      <w:r>
        <w:t xml:space="preserve">Via het lokale Sportakkoord spreken </w:t>
      </w:r>
      <w:r w:rsidR="00DD72F4">
        <w:t>partijen</w:t>
      </w:r>
      <w:r>
        <w:t xml:space="preserve"> uit de sport, maatschappelijke organisatie</w:t>
      </w:r>
      <w:r w:rsidR="0CBE2787">
        <w:t>s</w:t>
      </w:r>
      <w:r>
        <w:t>, bedrijven en de gemeenten lokaal af hoe zij met elkaar sport- en beweegambities kunnen bereiken.</w:t>
      </w:r>
    </w:p>
    <w:p w14:paraId="357F0B5C" w14:textId="77777777" w:rsidR="00DD72F4" w:rsidRDefault="00DD72F4"/>
    <w:p w14:paraId="103FA072" w14:textId="338C9C9C" w:rsidR="00821CDD" w:rsidRDefault="00546B08" w:rsidP="00821CDD">
      <w:r>
        <w:t xml:space="preserve">Het nieuwe lokale sportakkoord </w:t>
      </w:r>
      <w:r w:rsidR="00761FAE">
        <w:t>bestaat uit</w:t>
      </w:r>
      <w:r>
        <w:t xml:space="preserve"> één of meerdere van de </w:t>
      </w:r>
      <w:r w:rsidR="00821CDD">
        <w:t>onderstaande</w:t>
      </w:r>
      <w:r>
        <w:t xml:space="preserve"> zes thema’s</w:t>
      </w:r>
      <w:r w:rsidR="00821CDD">
        <w:t xml:space="preserve">. Op </w:t>
      </w:r>
      <w:hyperlink r:id="rId11">
        <w:r w:rsidR="00821CDD" w:rsidRPr="2032C7C4">
          <w:rPr>
            <w:rStyle w:val="Hyperlink"/>
          </w:rPr>
          <w:t>sportakkoord.nl</w:t>
        </w:r>
      </w:hyperlink>
      <w:r w:rsidR="00821CDD">
        <w:t xml:space="preserve"> lees je meer over deze zes thema</w:t>
      </w:r>
      <w:r w:rsidR="00006D5A">
        <w:t>’</w:t>
      </w:r>
      <w:r w:rsidR="00821CDD">
        <w:t>s</w:t>
      </w:r>
      <w:r w:rsidR="00006D5A">
        <w:t>.</w:t>
      </w:r>
    </w:p>
    <w:p w14:paraId="79483DF9" w14:textId="33AADC93" w:rsidR="003E535F" w:rsidRDefault="003E535F" w:rsidP="00821CDD">
      <w:pPr>
        <w:pStyle w:val="Lijstalinea"/>
        <w:numPr>
          <w:ilvl w:val="0"/>
          <w:numId w:val="15"/>
        </w:numPr>
      </w:pPr>
      <w:r>
        <w:t>Inclusie en diversiteit</w:t>
      </w:r>
    </w:p>
    <w:p w14:paraId="637E8173" w14:textId="2AC9E79C" w:rsidR="003E535F" w:rsidRDefault="003E535F" w:rsidP="003E535F">
      <w:pPr>
        <w:pStyle w:val="Lijstalinea"/>
        <w:numPr>
          <w:ilvl w:val="0"/>
          <w:numId w:val="15"/>
        </w:numPr>
      </w:pPr>
      <w:r>
        <w:t>Sociaal veilige sport</w:t>
      </w:r>
    </w:p>
    <w:p w14:paraId="07390CB2" w14:textId="2CCB3D85" w:rsidR="003E535F" w:rsidRDefault="003E535F" w:rsidP="003E535F">
      <w:pPr>
        <w:pStyle w:val="Lijstalinea"/>
        <w:numPr>
          <w:ilvl w:val="0"/>
          <w:numId w:val="15"/>
        </w:numPr>
      </w:pPr>
      <w:r>
        <w:t>Vitale sportaanbieders</w:t>
      </w:r>
    </w:p>
    <w:p w14:paraId="32A8BC11" w14:textId="77777777" w:rsidR="003E535F" w:rsidRDefault="003E535F" w:rsidP="003E535F">
      <w:pPr>
        <w:pStyle w:val="Lijstalinea"/>
        <w:numPr>
          <w:ilvl w:val="0"/>
          <w:numId w:val="15"/>
        </w:numPr>
      </w:pPr>
      <w:r>
        <w:t>Vaardig in bewegen</w:t>
      </w:r>
    </w:p>
    <w:p w14:paraId="0E43A2E2" w14:textId="45FB01BD" w:rsidR="003E535F" w:rsidRDefault="003E535F" w:rsidP="003E535F">
      <w:pPr>
        <w:pStyle w:val="Lijstalinea"/>
        <w:numPr>
          <w:ilvl w:val="0"/>
          <w:numId w:val="15"/>
        </w:numPr>
      </w:pPr>
      <w:r>
        <w:t>Ruimte voor sport en bewegen</w:t>
      </w:r>
    </w:p>
    <w:p w14:paraId="0F697459" w14:textId="7953C7E3" w:rsidR="00503CD6" w:rsidRDefault="003E535F" w:rsidP="00BB1736">
      <w:pPr>
        <w:pStyle w:val="Lijstalinea"/>
        <w:numPr>
          <w:ilvl w:val="0"/>
          <w:numId w:val="15"/>
        </w:numPr>
      </w:pPr>
      <w:r>
        <w:t>Maatschappelijke waarde van topsport</w:t>
      </w:r>
    </w:p>
    <w:p w14:paraId="1E28536A" w14:textId="0156A2FA" w:rsidR="00821CDD" w:rsidRDefault="00821CDD" w:rsidP="00821CDD"/>
    <w:p w14:paraId="50631B51" w14:textId="649C3D54" w:rsidR="00821CDD" w:rsidRDefault="00821CDD" w:rsidP="00821CDD">
      <w:r>
        <w:t>Elke gemeente ontvangt jaarlijks een bedrag van de rijksoverheid om te besteden aan de uitvoering van het lokaal sportakkoord. Als sportaanbieder kun je</w:t>
      </w:r>
      <w:r w:rsidR="00B41D78">
        <w:t xml:space="preserve"> invloed hebben </w:t>
      </w:r>
      <w:r w:rsidR="71B1664A">
        <w:t>op de invulling van het lokale sportakk</w:t>
      </w:r>
      <w:r w:rsidR="19CF6591">
        <w:t>o</w:t>
      </w:r>
      <w:r w:rsidR="71B1664A">
        <w:t>ord</w:t>
      </w:r>
      <w:r w:rsidR="040A9E96">
        <w:t>.</w:t>
      </w:r>
      <w:r w:rsidR="00B41D78">
        <w:t xml:space="preserve"> </w:t>
      </w:r>
      <w:r w:rsidR="040A9E96">
        <w:t xml:space="preserve">Wanneer jouw plannen bijdragen aan de gestelde doelen kun je mogelijk </w:t>
      </w:r>
      <w:r w:rsidR="00607290">
        <w:t>gebruik</w:t>
      </w:r>
      <w:r w:rsidR="040A9E96">
        <w:t xml:space="preserve"> </w:t>
      </w:r>
      <w:r w:rsidR="00286480">
        <w:t>maken</w:t>
      </w:r>
      <w:r w:rsidR="040A9E96">
        <w:t xml:space="preserve"> </w:t>
      </w:r>
      <w:r w:rsidR="00607290">
        <w:t>van</w:t>
      </w:r>
      <w:r w:rsidR="040A9E96">
        <w:t xml:space="preserve"> de beschikbare middelen.</w:t>
      </w:r>
    </w:p>
    <w:p w14:paraId="58ED14CC" w14:textId="1A43CAA0" w:rsidR="00A20495" w:rsidRDefault="00A20495" w:rsidP="00503CD6"/>
    <w:p w14:paraId="752F196E" w14:textId="77989C33" w:rsidR="00D3669D" w:rsidRPr="001F5C48" w:rsidRDefault="001F5C48" w:rsidP="00503CD6">
      <w:pPr>
        <w:rPr>
          <w:b/>
          <w:bCs/>
        </w:rPr>
      </w:pPr>
      <w:r>
        <w:rPr>
          <w:b/>
          <w:bCs/>
        </w:rPr>
        <w:t>Meer informatie</w:t>
      </w:r>
    </w:p>
    <w:p w14:paraId="2F54A4BB" w14:textId="77777777" w:rsidR="00A168F0" w:rsidRDefault="00A20495" w:rsidP="00503CD6">
      <w:r>
        <w:t xml:space="preserve">Op </w:t>
      </w:r>
      <w:hyperlink r:id="rId12">
        <w:r w:rsidRPr="7B414C3D">
          <w:rPr>
            <w:rStyle w:val="Hyperlink"/>
          </w:rPr>
          <w:t>sportakkoord.nl</w:t>
        </w:r>
      </w:hyperlink>
      <w:r>
        <w:t xml:space="preserve"> en op </w:t>
      </w:r>
      <w:hyperlink r:id="rId13">
        <w:r w:rsidRPr="00006D5A">
          <w:rPr>
            <w:rStyle w:val="Hyperlink"/>
          </w:rPr>
          <w:t>nocnsf.nl/sportakkoord</w:t>
        </w:r>
      </w:hyperlink>
      <w:r w:rsidRPr="00006D5A">
        <w:t xml:space="preserve"> </w:t>
      </w:r>
      <w:r>
        <w:t>vind je meer informatie over Sportakkoord II, de lokale sportakkoorden en wat deze voor jouw club kunnen betekenen.</w:t>
      </w:r>
      <w:r w:rsidR="6AA26652">
        <w:t xml:space="preserve"> </w:t>
      </w:r>
    </w:p>
    <w:p w14:paraId="35C120E9" w14:textId="0BF40CA0" w:rsidR="00A20495" w:rsidRPr="00157357" w:rsidRDefault="6AA26652" w:rsidP="00503CD6">
      <w:r w:rsidRPr="00D052E7">
        <w:rPr>
          <w:highlight w:val="yellow"/>
        </w:rPr>
        <w:t>[voeg hier de informatie van jouw bond toe indien gewenst]</w:t>
      </w:r>
    </w:p>
    <w:sectPr w:rsidR="00A20495" w:rsidRPr="00157357" w:rsidSect="003F1C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0D48" w14:textId="77777777" w:rsidR="00E0756B" w:rsidRDefault="00E0756B" w:rsidP="00BF370B">
      <w:r>
        <w:separator/>
      </w:r>
    </w:p>
  </w:endnote>
  <w:endnote w:type="continuationSeparator" w:id="0">
    <w:p w14:paraId="663A3B3C" w14:textId="77777777" w:rsidR="00E0756B" w:rsidRDefault="00E0756B" w:rsidP="00BF370B">
      <w:r>
        <w:continuationSeparator/>
      </w:r>
    </w:p>
  </w:endnote>
  <w:endnote w:type="continuationNotice" w:id="1">
    <w:p w14:paraId="781FF78B" w14:textId="77777777" w:rsidR="00E0756B" w:rsidRDefault="00E075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HK Grotesk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212" w14:textId="77777777" w:rsidR="000801EE" w:rsidRDefault="000801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999" w14:textId="77777777" w:rsidR="000801EE" w:rsidRDefault="000801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25F91159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5FCAC235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0089464C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2D5A7953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02ED22F9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5E6363D0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7351444C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5F1B4FE8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35D5698C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573EF9C6" w14:textId="77777777" w:rsidR="003F1C55" w:rsidRPr="008A058A" w:rsidRDefault="002E5503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2600F992" w14:textId="77777777" w:rsidR="003F1C55" w:rsidRPr="008A058A" w:rsidRDefault="002E5503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0E732B50" w14:textId="77777777" w:rsidR="003F1C55" w:rsidRPr="008A058A" w:rsidRDefault="002E5503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5518D6A0" w14:textId="77777777" w:rsidTr="003F1C55">
      <w:tc>
        <w:tcPr>
          <w:tcW w:w="8777" w:type="dxa"/>
          <w:gridSpan w:val="5"/>
          <w:shd w:val="clear" w:color="auto" w:fill="auto"/>
        </w:tcPr>
        <w:p w14:paraId="0FB60635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AD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Heineken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H2 </w:t>
          </w:r>
          <w:r w:rsidRPr="00B3379D">
            <w:rPr>
              <w:rFonts w:ascii="Wingdings" w:eastAsia="Wingdings" w:hAnsi="Wingdings" w:cs="Wingdings"/>
            </w:rPr>
            <w:t>□</w:t>
          </w:r>
          <w:r w:rsidRPr="00B3379D">
            <w:t xml:space="preserve"> Rabobank</w:t>
          </w:r>
        </w:p>
      </w:tc>
    </w:tr>
  </w:tbl>
  <w:p w14:paraId="34EE9AE2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6E98" w14:textId="77777777" w:rsidR="00E0756B" w:rsidRDefault="00E0756B" w:rsidP="00BF370B">
      <w:r>
        <w:separator/>
      </w:r>
    </w:p>
  </w:footnote>
  <w:footnote w:type="continuationSeparator" w:id="0">
    <w:p w14:paraId="7E0BEE30" w14:textId="77777777" w:rsidR="00E0756B" w:rsidRDefault="00E0756B" w:rsidP="00BF370B">
      <w:r>
        <w:continuationSeparator/>
      </w:r>
    </w:p>
  </w:footnote>
  <w:footnote w:type="continuationNotice" w:id="1">
    <w:p w14:paraId="4725E3B9" w14:textId="77777777" w:rsidR="00E0756B" w:rsidRDefault="00E075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56C8" w14:textId="77777777" w:rsidR="000801EE" w:rsidRDefault="000801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BFBA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BED558E" wp14:editId="4AF7F743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81B1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D5948A" wp14:editId="0DB04BC0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6pt;height:9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A08DE"/>
    <w:multiLevelType w:val="hybridMultilevel"/>
    <w:tmpl w:val="86B0B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11597">
    <w:abstractNumId w:val="9"/>
  </w:num>
  <w:num w:numId="2" w16cid:durableId="487090378">
    <w:abstractNumId w:val="7"/>
  </w:num>
  <w:num w:numId="3" w16cid:durableId="1962687240">
    <w:abstractNumId w:val="6"/>
  </w:num>
  <w:num w:numId="4" w16cid:durableId="2095007883">
    <w:abstractNumId w:val="5"/>
  </w:num>
  <w:num w:numId="5" w16cid:durableId="46732283">
    <w:abstractNumId w:val="4"/>
  </w:num>
  <w:num w:numId="6" w16cid:durableId="688455913">
    <w:abstractNumId w:val="8"/>
  </w:num>
  <w:num w:numId="7" w16cid:durableId="1774395549">
    <w:abstractNumId w:val="3"/>
  </w:num>
  <w:num w:numId="8" w16cid:durableId="61803116">
    <w:abstractNumId w:val="2"/>
  </w:num>
  <w:num w:numId="9" w16cid:durableId="1704402883">
    <w:abstractNumId w:val="1"/>
  </w:num>
  <w:num w:numId="10" w16cid:durableId="340397314">
    <w:abstractNumId w:val="0"/>
  </w:num>
  <w:num w:numId="11" w16cid:durableId="700013884">
    <w:abstractNumId w:val="12"/>
  </w:num>
  <w:num w:numId="12" w16cid:durableId="869487382">
    <w:abstractNumId w:val="13"/>
  </w:num>
  <w:num w:numId="13" w16cid:durableId="122820142">
    <w:abstractNumId w:val="11"/>
  </w:num>
  <w:num w:numId="14" w16cid:durableId="511262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6124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36"/>
    <w:rsid w:val="00002DB6"/>
    <w:rsid w:val="00004625"/>
    <w:rsid w:val="00006D5A"/>
    <w:rsid w:val="000521D1"/>
    <w:rsid w:val="00061A35"/>
    <w:rsid w:val="000655D1"/>
    <w:rsid w:val="000708F0"/>
    <w:rsid w:val="00074064"/>
    <w:rsid w:val="00077C98"/>
    <w:rsid w:val="000801EE"/>
    <w:rsid w:val="00096D99"/>
    <w:rsid w:val="000B04EB"/>
    <w:rsid w:val="000B07DB"/>
    <w:rsid w:val="000B0DE9"/>
    <w:rsid w:val="000B3A6E"/>
    <w:rsid w:val="000C15C9"/>
    <w:rsid w:val="000F5E9F"/>
    <w:rsid w:val="00135130"/>
    <w:rsid w:val="00136224"/>
    <w:rsid w:val="00137578"/>
    <w:rsid w:val="00145343"/>
    <w:rsid w:val="0015066D"/>
    <w:rsid w:val="00152DBE"/>
    <w:rsid w:val="00157357"/>
    <w:rsid w:val="00160E6A"/>
    <w:rsid w:val="00162C8C"/>
    <w:rsid w:val="00181861"/>
    <w:rsid w:val="00190ED3"/>
    <w:rsid w:val="00195E86"/>
    <w:rsid w:val="001A319C"/>
    <w:rsid w:val="001B1F9F"/>
    <w:rsid w:val="001B4748"/>
    <w:rsid w:val="001B58F4"/>
    <w:rsid w:val="001C16EE"/>
    <w:rsid w:val="001C586E"/>
    <w:rsid w:val="001E3868"/>
    <w:rsid w:val="001E3E09"/>
    <w:rsid w:val="001F1F2B"/>
    <w:rsid w:val="001F309C"/>
    <w:rsid w:val="001F5C48"/>
    <w:rsid w:val="00211674"/>
    <w:rsid w:val="00222ECD"/>
    <w:rsid w:val="002408FA"/>
    <w:rsid w:val="002750CB"/>
    <w:rsid w:val="002766A3"/>
    <w:rsid w:val="00286480"/>
    <w:rsid w:val="00294766"/>
    <w:rsid w:val="002977BB"/>
    <w:rsid w:val="002A1769"/>
    <w:rsid w:val="002B64D0"/>
    <w:rsid w:val="002D2023"/>
    <w:rsid w:val="002D6D24"/>
    <w:rsid w:val="002E314E"/>
    <w:rsid w:val="002E5503"/>
    <w:rsid w:val="002F5F8D"/>
    <w:rsid w:val="00300CDB"/>
    <w:rsid w:val="00305EA9"/>
    <w:rsid w:val="003165D8"/>
    <w:rsid w:val="00326F60"/>
    <w:rsid w:val="00345F3B"/>
    <w:rsid w:val="00347C44"/>
    <w:rsid w:val="003659BC"/>
    <w:rsid w:val="00380B20"/>
    <w:rsid w:val="00381612"/>
    <w:rsid w:val="00393A8E"/>
    <w:rsid w:val="00394CFA"/>
    <w:rsid w:val="003A6F3B"/>
    <w:rsid w:val="003C6251"/>
    <w:rsid w:val="003D2E1E"/>
    <w:rsid w:val="003E535F"/>
    <w:rsid w:val="003F0641"/>
    <w:rsid w:val="003F1C55"/>
    <w:rsid w:val="00404FFF"/>
    <w:rsid w:val="00424387"/>
    <w:rsid w:val="00433006"/>
    <w:rsid w:val="004530C7"/>
    <w:rsid w:val="004661EE"/>
    <w:rsid w:val="00466720"/>
    <w:rsid w:val="00490C17"/>
    <w:rsid w:val="004A45E2"/>
    <w:rsid w:val="004B483C"/>
    <w:rsid w:val="004C2570"/>
    <w:rsid w:val="004C3381"/>
    <w:rsid w:val="004E207D"/>
    <w:rsid w:val="004E5074"/>
    <w:rsid w:val="004E5833"/>
    <w:rsid w:val="00503CD6"/>
    <w:rsid w:val="00517F28"/>
    <w:rsid w:val="0054318E"/>
    <w:rsid w:val="005449A9"/>
    <w:rsid w:val="00546B08"/>
    <w:rsid w:val="005526F5"/>
    <w:rsid w:val="005622CC"/>
    <w:rsid w:val="00564B06"/>
    <w:rsid w:val="00582F0A"/>
    <w:rsid w:val="00591ED3"/>
    <w:rsid w:val="00597234"/>
    <w:rsid w:val="005A2F04"/>
    <w:rsid w:val="005A5200"/>
    <w:rsid w:val="005B7E90"/>
    <w:rsid w:val="005C14FC"/>
    <w:rsid w:val="005C7601"/>
    <w:rsid w:val="005D57CD"/>
    <w:rsid w:val="005F654A"/>
    <w:rsid w:val="00601222"/>
    <w:rsid w:val="00607290"/>
    <w:rsid w:val="0061137F"/>
    <w:rsid w:val="006142BE"/>
    <w:rsid w:val="00624D65"/>
    <w:rsid w:val="00627E47"/>
    <w:rsid w:val="00627F62"/>
    <w:rsid w:val="006375F5"/>
    <w:rsid w:val="006729D8"/>
    <w:rsid w:val="00673435"/>
    <w:rsid w:val="006847D7"/>
    <w:rsid w:val="006929C9"/>
    <w:rsid w:val="00693BD2"/>
    <w:rsid w:val="006A4876"/>
    <w:rsid w:val="006B180F"/>
    <w:rsid w:val="006B5B80"/>
    <w:rsid w:val="006D0560"/>
    <w:rsid w:val="006E36B7"/>
    <w:rsid w:val="00706A9D"/>
    <w:rsid w:val="007070AE"/>
    <w:rsid w:val="00713951"/>
    <w:rsid w:val="007226DA"/>
    <w:rsid w:val="00730747"/>
    <w:rsid w:val="00731667"/>
    <w:rsid w:val="007457B3"/>
    <w:rsid w:val="00761FAE"/>
    <w:rsid w:val="00771DFA"/>
    <w:rsid w:val="007742D7"/>
    <w:rsid w:val="00790CEB"/>
    <w:rsid w:val="007976F2"/>
    <w:rsid w:val="00797EF2"/>
    <w:rsid w:val="007A1C40"/>
    <w:rsid w:val="007D0BFC"/>
    <w:rsid w:val="0081589C"/>
    <w:rsid w:val="00821CDD"/>
    <w:rsid w:val="00823DB8"/>
    <w:rsid w:val="0083186B"/>
    <w:rsid w:val="00840680"/>
    <w:rsid w:val="0087724A"/>
    <w:rsid w:val="00892E94"/>
    <w:rsid w:val="008A058A"/>
    <w:rsid w:val="008A2686"/>
    <w:rsid w:val="008C2D40"/>
    <w:rsid w:val="008F2BB5"/>
    <w:rsid w:val="008F4688"/>
    <w:rsid w:val="008F713D"/>
    <w:rsid w:val="009031E1"/>
    <w:rsid w:val="00912B68"/>
    <w:rsid w:val="00914D93"/>
    <w:rsid w:val="0091609C"/>
    <w:rsid w:val="0092560F"/>
    <w:rsid w:val="00937DBC"/>
    <w:rsid w:val="00944CE7"/>
    <w:rsid w:val="00965C55"/>
    <w:rsid w:val="0097027A"/>
    <w:rsid w:val="009751C1"/>
    <w:rsid w:val="00975588"/>
    <w:rsid w:val="009922F1"/>
    <w:rsid w:val="00994B5A"/>
    <w:rsid w:val="009A4180"/>
    <w:rsid w:val="009A7EF4"/>
    <w:rsid w:val="009E19FB"/>
    <w:rsid w:val="00A01FD5"/>
    <w:rsid w:val="00A077F7"/>
    <w:rsid w:val="00A168F0"/>
    <w:rsid w:val="00A20495"/>
    <w:rsid w:val="00A21183"/>
    <w:rsid w:val="00A30C2B"/>
    <w:rsid w:val="00A41A2D"/>
    <w:rsid w:val="00A42846"/>
    <w:rsid w:val="00A65E92"/>
    <w:rsid w:val="00A665DE"/>
    <w:rsid w:val="00AA5E87"/>
    <w:rsid w:val="00AB57D4"/>
    <w:rsid w:val="00AE73AB"/>
    <w:rsid w:val="00AF3893"/>
    <w:rsid w:val="00B271AF"/>
    <w:rsid w:val="00B3379D"/>
    <w:rsid w:val="00B3397E"/>
    <w:rsid w:val="00B41D78"/>
    <w:rsid w:val="00B454A0"/>
    <w:rsid w:val="00B536DA"/>
    <w:rsid w:val="00B73D1A"/>
    <w:rsid w:val="00B862D8"/>
    <w:rsid w:val="00BB1736"/>
    <w:rsid w:val="00BB3A15"/>
    <w:rsid w:val="00BB9BDF"/>
    <w:rsid w:val="00BC380E"/>
    <w:rsid w:val="00BE008A"/>
    <w:rsid w:val="00BF370B"/>
    <w:rsid w:val="00C02FBD"/>
    <w:rsid w:val="00C0762D"/>
    <w:rsid w:val="00C333E6"/>
    <w:rsid w:val="00C43A69"/>
    <w:rsid w:val="00C532CE"/>
    <w:rsid w:val="00C66970"/>
    <w:rsid w:val="00C71ED6"/>
    <w:rsid w:val="00C844C0"/>
    <w:rsid w:val="00C869D1"/>
    <w:rsid w:val="00C93436"/>
    <w:rsid w:val="00CA4FA8"/>
    <w:rsid w:val="00CB176E"/>
    <w:rsid w:val="00CC401D"/>
    <w:rsid w:val="00CD0BA8"/>
    <w:rsid w:val="00CD0DA1"/>
    <w:rsid w:val="00CD7BB3"/>
    <w:rsid w:val="00CE030F"/>
    <w:rsid w:val="00CE3D14"/>
    <w:rsid w:val="00CF281F"/>
    <w:rsid w:val="00CF3289"/>
    <w:rsid w:val="00CF64E2"/>
    <w:rsid w:val="00D00D44"/>
    <w:rsid w:val="00D052E7"/>
    <w:rsid w:val="00D3669D"/>
    <w:rsid w:val="00D50503"/>
    <w:rsid w:val="00D64995"/>
    <w:rsid w:val="00D76F4E"/>
    <w:rsid w:val="00D94D2C"/>
    <w:rsid w:val="00DB008A"/>
    <w:rsid w:val="00DD0D04"/>
    <w:rsid w:val="00DD72F4"/>
    <w:rsid w:val="00DE13CA"/>
    <w:rsid w:val="00DE696A"/>
    <w:rsid w:val="00E0756B"/>
    <w:rsid w:val="00E120E5"/>
    <w:rsid w:val="00E12545"/>
    <w:rsid w:val="00E36154"/>
    <w:rsid w:val="00E42F97"/>
    <w:rsid w:val="00E47BE4"/>
    <w:rsid w:val="00E47C04"/>
    <w:rsid w:val="00EA08D8"/>
    <w:rsid w:val="00EA4E5D"/>
    <w:rsid w:val="00EB04D6"/>
    <w:rsid w:val="00EC58B8"/>
    <w:rsid w:val="00ED1790"/>
    <w:rsid w:val="00ED3E4B"/>
    <w:rsid w:val="00F106F9"/>
    <w:rsid w:val="00F12E1B"/>
    <w:rsid w:val="00F17F3D"/>
    <w:rsid w:val="00F22CCA"/>
    <w:rsid w:val="00F27910"/>
    <w:rsid w:val="00F5224B"/>
    <w:rsid w:val="00F90333"/>
    <w:rsid w:val="00F90D63"/>
    <w:rsid w:val="00F92F27"/>
    <w:rsid w:val="00FA38AB"/>
    <w:rsid w:val="00FB4C5C"/>
    <w:rsid w:val="00FD524B"/>
    <w:rsid w:val="00FE038B"/>
    <w:rsid w:val="01EBD0C3"/>
    <w:rsid w:val="02193E71"/>
    <w:rsid w:val="02C4FFFB"/>
    <w:rsid w:val="033464B6"/>
    <w:rsid w:val="040A9E96"/>
    <w:rsid w:val="041DA91E"/>
    <w:rsid w:val="05E4757A"/>
    <w:rsid w:val="06B4E6EE"/>
    <w:rsid w:val="07BB2435"/>
    <w:rsid w:val="07D5E029"/>
    <w:rsid w:val="0820D4AE"/>
    <w:rsid w:val="08D0CFA2"/>
    <w:rsid w:val="0926FC1C"/>
    <w:rsid w:val="0BB4D6CD"/>
    <w:rsid w:val="0CBE2787"/>
    <w:rsid w:val="11A9FC0B"/>
    <w:rsid w:val="1345CC6C"/>
    <w:rsid w:val="15037C52"/>
    <w:rsid w:val="15431FB5"/>
    <w:rsid w:val="177C1258"/>
    <w:rsid w:val="19CF6591"/>
    <w:rsid w:val="1A639DDA"/>
    <w:rsid w:val="1A83766E"/>
    <w:rsid w:val="1AC68BCC"/>
    <w:rsid w:val="1B7BD951"/>
    <w:rsid w:val="1C10446B"/>
    <w:rsid w:val="1CC177EC"/>
    <w:rsid w:val="2032C7C4"/>
    <w:rsid w:val="21A6F778"/>
    <w:rsid w:val="22219974"/>
    <w:rsid w:val="23D5B746"/>
    <w:rsid w:val="26171602"/>
    <w:rsid w:val="275CB49D"/>
    <w:rsid w:val="278753EB"/>
    <w:rsid w:val="29175138"/>
    <w:rsid w:val="29368B81"/>
    <w:rsid w:val="2A3F8649"/>
    <w:rsid w:val="2A70D7FF"/>
    <w:rsid w:val="2C289DDC"/>
    <w:rsid w:val="2E0E9298"/>
    <w:rsid w:val="306CC44C"/>
    <w:rsid w:val="3178C9E5"/>
    <w:rsid w:val="37FE270B"/>
    <w:rsid w:val="3867839A"/>
    <w:rsid w:val="3A893170"/>
    <w:rsid w:val="3D078271"/>
    <w:rsid w:val="3DB5B3E1"/>
    <w:rsid w:val="3E5C230D"/>
    <w:rsid w:val="3F40496B"/>
    <w:rsid w:val="3FFEBCAF"/>
    <w:rsid w:val="4305C733"/>
    <w:rsid w:val="46668F64"/>
    <w:rsid w:val="4801AF38"/>
    <w:rsid w:val="4BEDA359"/>
    <w:rsid w:val="4C863305"/>
    <w:rsid w:val="4F41708A"/>
    <w:rsid w:val="556C185C"/>
    <w:rsid w:val="58BCA89F"/>
    <w:rsid w:val="59E66232"/>
    <w:rsid w:val="5A623CFB"/>
    <w:rsid w:val="5BA7A860"/>
    <w:rsid w:val="5BCF5256"/>
    <w:rsid w:val="5DDB4777"/>
    <w:rsid w:val="5E84E977"/>
    <w:rsid w:val="5F02608C"/>
    <w:rsid w:val="5F72E9F3"/>
    <w:rsid w:val="5F9D24EE"/>
    <w:rsid w:val="619B8097"/>
    <w:rsid w:val="6220055F"/>
    <w:rsid w:val="62925F72"/>
    <w:rsid w:val="6411A2DF"/>
    <w:rsid w:val="6413AD8C"/>
    <w:rsid w:val="6642E511"/>
    <w:rsid w:val="66806650"/>
    <w:rsid w:val="66ADBB8E"/>
    <w:rsid w:val="66BEBE4B"/>
    <w:rsid w:val="67464F44"/>
    <w:rsid w:val="68DD8C1E"/>
    <w:rsid w:val="69699F00"/>
    <w:rsid w:val="6A519345"/>
    <w:rsid w:val="6AA26652"/>
    <w:rsid w:val="6CBB4210"/>
    <w:rsid w:val="6D638B98"/>
    <w:rsid w:val="6E00E0AB"/>
    <w:rsid w:val="6E15700C"/>
    <w:rsid w:val="6EFF5BF9"/>
    <w:rsid w:val="6F7D0700"/>
    <w:rsid w:val="71B1664A"/>
    <w:rsid w:val="725CA52A"/>
    <w:rsid w:val="73E50561"/>
    <w:rsid w:val="743C3D8A"/>
    <w:rsid w:val="744C0D57"/>
    <w:rsid w:val="74C6900F"/>
    <w:rsid w:val="75A6E2D8"/>
    <w:rsid w:val="79BFA9A1"/>
    <w:rsid w:val="7B2E75EA"/>
    <w:rsid w:val="7B414C3D"/>
    <w:rsid w:val="7D3C4D9C"/>
    <w:rsid w:val="7E56AA4A"/>
    <w:rsid w:val="7EA25319"/>
    <w:rsid w:val="7ECF8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E4ACAB4"/>
  <w14:defaultImageDpi w14:val="330"/>
  <w15:chartTrackingRefBased/>
  <w15:docId w15:val="{F3C68F33-5B30-4020-96D1-3914B548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CD6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styleId="Revisie">
    <w:name w:val="Revision"/>
    <w:hidden/>
    <w:uiPriority w:val="99"/>
    <w:semiHidden/>
    <w:rsid w:val="00C844C0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16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60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60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6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6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cnsf.nl/sportakkoor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portakkoord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rtakkoord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/>
    <lcf76f155ced4ddcb4097134ff3c332f xmlns="90ed44b2-6ab1-4451-b2a2-c331d399b19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1" ma:contentTypeDescription="Een nieuw document maken." ma:contentTypeScope="" ma:versionID="b0e6fc2eec17092c18a1a88322957579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92e274f7f69829d6fb1b3c6e095de86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8bd348-d30a-440b-b007-990022f7fd93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6280D-A293-47E0-8D99-C96058065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9EE3A-A990-4A8E-81F0-23E36813E7F2}">
  <ds:schemaRefs>
    <ds:schemaRef ds:uri="http://purl.org/dc/elements/1.1/"/>
    <ds:schemaRef ds:uri="90ed44b2-6ab1-4451-b2a2-c331d399b19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97d9cd0-be22-4099-97b5-7e18797c8fb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DC51EA-E261-41BA-87CD-744EBC0DD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Links>
    <vt:vector size="18" baseType="variant"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https://nocnsf.nl/sportakkoord</vt:lpwstr>
      </vt:variant>
      <vt:variant>
        <vt:lpwstr/>
      </vt:variant>
      <vt:variant>
        <vt:i4>5439516</vt:i4>
      </vt:variant>
      <vt:variant>
        <vt:i4>3</vt:i4>
      </vt:variant>
      <vt:variant>
        <vt:i4>0</vt:i4>
      </vt:variant>
      <vt:variant>
        <vt:i4>5</vt:i4>
      </vt:variant>
      <vt:variant>
        <vt:lpwstr>https://sportakkoord.nl/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https://sportakkoord.nl/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Roede</dc:creator>
  <cp:keywords/>
  <dc:description/>
  <cp:lastModifiedBy>Joost Roede</cp:lastModifiedBy>
  <cp:revision>2</cp:revision>
  <dcterms:created xsi:type="dcterms:W3CDTF">2023-03-03T09:05:00Z</dcterms:created>
  <dcterms:modified xsi:type="dcterms:W3CDTF">2023-03-03T09:05:00Z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04-02-2020</vt:lpwstr>
  </property>
  <property fmtid="{D5CDD505-2E9C-101B-9397-08002B2CF9AE}" pid="3" name="ContentTypeId">
    <vt:lpwstr>0x01010054B79E23970D1C41B43E59484CCAE8DE</vt:lpwstr>
  </property>
</Properties>
</file>