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F1BA" w14:textId="0BCF6CC3" w:rsidR="002703D5" w:rsidRPr="002703D5" w:rsidRDefault="002703D5" w:rsidP="002703D5">
      <w:pPr>
        <w:rPr>
          <w:i/>
          <w:iCs/>
        </w:rPr>
      </w:pPr>
      <w:r w:rsidRPr="002703D5">
        <w:rPr>
          <w:i/>
          <w:iCs/>
        </w:rPr>
        <w:t>Arnhem, maart 2023</w:t>
      </w:r>
    </w:p>
    <w:p w14:paraId="04E99241" w14:textId="77777777" w:rsidR="002703D5" w:rsidRDefault="002703D5" w:rsidP="002703D5">
      <w:pPr>
        <w:rPr>
          <w:b/>
          <w:bCs/>
          <w:u w:val="single"/>
        </w:rPr>
      </w:pPr>
    </w:p>
    <w:p w14:paraId="7852DAA7" w14:textId="66CD7596" w:rsidR="002703D5" w:rsidRPr="002703D5" w:rsidRDefault="002703D5" w:rsidP="002703D5">
      <w:pPr>
        <w:rPr>
          <w:b/>
          <w:bCs/>
          <w:sz w:val="28"/>
          <w:szCs w:val="28"/>
          <w:u w:val="single"/>
        </w:rPr>
      </w:pPr>
      <w:r w:rsidRPr="002703D5">
        <w:rPr>
          <w:b/>
          <w:bCs/>
          <w:sz w:val="28"/>
          <w:szCs w:val="28"/>
          <w:u w:val="single"/>
        </w:rPr>
        <w:t>Zelfevaluatie bestuur NOC*NSF</w:t>
      </w:r>
    </w:p>
    <w:p w14:paraId="54EB6E8C" w14:textId="77777777" w:rsidR="002703D5" w:rsidRPr="002703D5" w:rsidRDefault="002703D5" w:rsidP="002703D5"/>
    <w:p w14:paraId="66FCD184" w14:textId="77777777" w:rsidR="002703D5" w:rsidRPr="002703D5" w:rsidRDefault="002703D5" w:rsidP="002703D5">
      <w:r w:rsidRPr="002703D5">
        <w:t>Onder begeleiding van bestuursadviseur dr. Paul Nobelen heeft het bestuur van NOC*NSF een zelfevaluatie uitgevoerd. Voor deze evaluatie zijn door Nobelen inzichten, indrukken en ervaringen ‘opgehaald’ bij bestuursleden, staf en directie alsook bij een zestal voorzitters/bestuurders van lid organisaties. Een en ander is op geaggregeerd niveau weergegeven in een rapportage, welke de basis vormde voor een intensief gesprek.</w:t>
      </w:r>
    </w:p>
    <w:p w14:paraId="0BFE9AEF" w14:textId="77777777" w:rsidR="002703D5" w:rsidRPr="002703D5" w:rsidRDefault="002703D5" w:rsidP="002703D5"/>
    <w:p w14:paraId="418A7E78" w14:textId="77777777" w:rsidR="002703D5" w:rsidRPr="002703D5" w:rsidRDefault="002703D5" w:rsidP="002703D5">
      <w:r w:rsidRPr="002703D5">
        <w:t>Uitgangspunt was om de zelfevaluatie te zien als een 0-meting - en te beschouwen als een toekomstgerichte evaluatie, om het functioneren van het bestuur vakinhoudelijk en gedragsmatig te verbeteren.</w:t>
      </w:r>
    </w:p>
    <w:p w14:paraId="79228B8B" w14:textId="77777777" w:rsidR="002703D5" w:rsidRPr="002703D5" w:rsidRDefault="002703D5" w:rsidP="002703D5"/>
    <w:p w14:paraId="3D505E6A" w14:textId="77777777" w:rsidR="002703D5" w:rsidRPr="002703D5" w:rsidRDefault="002703D5" w:rsidP="002703D5">
      <w:r w:rsidRPr="002703D5">
        <w:t>Het bestuur concludeert dat er, ondanks dat Covid de cadans binnen het bestuur danig verstoord heeft, er sprake is van onderling respect en vertrouwen en dat de verbinding met de bonden in stand is gebleven. Ook is geconcludeerd dat er een professionele en open relatie (ontstaan) is tussen bestuur en directie.</w:t>
      </w:r>
    </w:p>
    <w:p w14:paraId="4F42D95B" w14:textId="77777777" w:rsidR="002703D5" w:rsidRPr="002703D5" w:rsidRDefault="002703D5" w:rsidP="002703D5"/>
    <w:p w14:paraId="52995186" w14:textId="77777777" w:rsidR="002703D5" w:rsidRPr="002703D5" w:rsidRDefault="002703D5" w:rsidP="002703D5">
      <w:r w:rsidRPr="002703D5">
        <w:t>Het bestuur bevindt zich, mede ingegeven door de ‘Veranderagenda’ en de vernieuwde strategie van de vereniging, in een transitie van een omvangrijker bestuur naar een compacter bestuur van vijf zetels – en wil migreren naar besturen op hoofdlijnen en toezicht houden. Daarbij bestaat het voornemen door te groeien naar een formeel toezichthoudend model.</w:t>
      </w:r>
    </w:p>
    <w:p w14:paraId="5ED956DF" w14:textId="77777777" w:rsidR="002703D5" w:rsidRPr="002703D5" w:rsidRDefault="002703D5" w:rsidP="002703D5"/>
    <w:p w14:paraId="52E69701" w14:textId="77777777" w:rsidR="002703D5" w:rsidRPr="002703D5" w:rsidRDefault="002703D5" w:rsidP="002703D5">
      <w:r w:rsidRPr="002703D5">
        <w:t>Verbeteringen of optimalisaties zijn, mede in dat verband, echter noodzakelijk waar het aankomt op rolopvatting en (in het bijzonder) gedrag, het definiëren van toegevoegde waarde en effectiviteit van bestuur (en directie). Dit vraagt in de komende tijd expliciet aandacht waar het gaat om programmering en agendering van vergaderingen en informatievoorziening. Ook is het noodzakelijk om ‘Rules of Engagement’ op te stellen, waarin het bestuur expliciet(er) beschrijft hoe zij wil besturen en de verhouding met de directie ziet. Rolvastheid en ‘vriendelijke scherpte’ zijn daarbij kernbegrippen. Het bestuur wil deze ‘Rules of Engagement’ ook gebruiken, om duidelijker te maken aan de achterban en externe stakeholders wat men van het bestuur van NOC*NSF mag verwachten.</w:t>
      </w:r>
    </w:p>
    <w:p w14:paraId="733BF413" w14:textId="77777777" w:rsidR="002703D5" w:rsidRPr="002703D5" w:rsidRDefault="002703D5" w:rsidP="002703D5"/>
    <w:p w14:paraId="5E0F80A0" w14:textId="77777777" w:rsidR="002703D5" w:rsidRPr="002703D5" w:rsidRDefault="002703D5" w:rsidP="002703D5">
      <w:r w:rsidRPr="002703D5">
        <w:t>Het bestuur streeft ernaar om zoveel mogelijk verbeteringen ‘</w:t>
      </w:r>
      <w:proofErr w:type="spellStart"/>
      <w:r w:rsidRPr="002703D5">
        <w:t>werkendeweg</w:t>
      </w:r>
      <w:proofErr w:type="spellEnd"/>
      <w:r w:rsidRPr="002703D5">
        <w:t>’ door te voeren, Rules of Engagement medio zomer op te stellen en eind van het jaar (onder begeleiding van Paul Nobelen) een vervolgsessie te houden waarin de voortgang van de actiepunten uit de evaluatie besproken worden.</w:t>
      </w:r>
    </w:p>
    <w:p w14:paraId="13C6608E" w14:textId="77777777" w:rsidR="002703D5" w:rsidRPr="002703D5" w:rsidRDefault="002703D5" w:rsidP="002703D5"/>
    <w:p w14:paraId="2D26847D" w14:textId="77777777" w:rsidR="00CF281F" w:rsidRPr="00157357" w:rsidRDefault="00CF281F" w:rsidP="00157357"/>
    <w:sectPr w:rsidR="00CF281F" w:rsidRPr="00157357" w:rsidSect="003F1C55">
      <w:headerReference w:type="default" r:id="rId11"/>
      <w:headerReference w:type="first" r:id="rId12"/>
      <w:footerReference w:type="first" r:id="rId13"/>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CDBF" w14:textId="77777777" w:rsidR="002703D5" w:rsidRDefault="002703D5" w:rsidP="00BF370B">
      <w:r>
        <w:separator/>
      </w:r>
    </w:p>
  </w:endnote>
  <w:endnote w:type="continuationSeparator" w:id="0">
    <w:p w14:paraId="39AE8AEF" w14:textId="77777777" w:rsidR="002703D5" w:rsidRDefault="002703D5"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altName w:val="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7C590570" w14:textId="77777777" w:rsidTr="003F1C55">
      <w:tc>
        <w:tcPr>
          <w:tcW w:w="2128" w:type="dxa"/>
          <w:shd w:val="clear" w:color="auto" w:fill="auto"/>
        </w:tcPr>
        <w:sdt>
          <w:sdtPr>
            <w:tag w:val="bezoekadreskop"/>
            <w:id w:val="-2032337608"/>
            <w15:appearance w15:val="hidden"/>
            <w:text/>
          </w:sdtPr>
          <w:sdtEndPr/>
          <w:sdtContent>
            <w:p w14:paraId="44F3FC60"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5F25BE39"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45FF7842"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74B556DD" w14:textId="77777777" w:rsidR="003F1C55" w:rsidRPr="00B3379D" w:rsidRDefault="003F1C55" w:rsidP="00B3379D">
              <w:pPr>
                <w:pStyle w:val="Footerkopje"/>
              </w:pPr>
              <w:r w:rsidRPr="00B3379D">
                <w:t>Email</w:t>
              </w:r>
            </w:p>
          </w:sdtContent>
        </w:sdt>
      </w:tc>
      <w:tc>
        <w:tcPr>
          <w:tcW w:w="1078" w:type="dxa"/>
          <w:shd w:val="clear" w:color="auto" w:fill="auto"/>
        </w:tcPr>
        <w:p w14:paraId="6BD242C9" w14:textId="77777777" w:rsidR="003F1C55" w:rsidRPr="00B3379D" w:rsidRDefault="003F1C55" w:rsidP="00B3379D">
          <w:pPr>
            <w:pStyle w:val="Footerkopje"/>
          </w:pPr>
          <w:r w:rsidRPr="00B3379D">
            <w:t>Web</w:t>
          </w:r>
        </w:p>
      </w:tc>
    </w:tr>
    <w:tr w:rsidR="003F1C55" w:rsidRPr="008A058A" w14:paraId="0ED57A68" w14:textId="77777777" w:rsidTr="003F1C55">
      <w:tc>
        <w:tcPr>
          <w:tcW w:w="2128" w:type="dxa"/>
          <w:shd w:val="clear" w:color="auto" w:fill="auto"/>
        </w:tcPr>
        <w:sdt>
          <w:sdtPr>
            <w:tag w:val="bezoekadrestekst"/>
            <w:id w:val="-2140713015"/>
            <w15:appearance w15:val="hidden"/>
          </w:sdtPr>
          <w:sdtEndPr/>
          <w:sdtContent>
            <w:p w14:paraId="7E329398"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75551C6F"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5D30D605" w14:textId="77777777" w:rsidR="003F1C55" w:rsidRPr="008A058A" w:rsidRDefault="002703D5"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358F55DC" w14:textId="77777777" w:rsidR="003F1C55" w:rsidRPr="008A058A" w:rsidRDefault="002703D5"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56DD9CCE" w14:textId="77777777" w:rsidR="003F1C55" w:rsidRPr="008A058A" w:rsidRDefault="002703D5" w:rsidP="00B3379D">
          <w:pPr>
            <w:pStyle w:val="Voettekst"/>
          </w:pPr>
          <w:sdt>
            <w:sdtPr>
              <w:tag w:val="website"/>
              <w:id w:val="-890778"/>
              <w15:appearance w15:val="hidden"/>
              <w:text/>
            </w:sdtPr>
            <w:sdtEndPr/>
            <w:sdtContent>
              <w:r w:rsidR="003F1C55" w:rsidRPr="008A058A">
                <w:t>nocnsf.nl</w:t>
              </w:r>
            </w:sdtContent>
          </w:sdt>
        </w:p>
      </w:tc>
    </w:tr>
    <w:tr w:rsidR="003F1C55" w:rsidRPr="008A058A" w14:paraId="3E611418" w14:textId="77777777" w:rsidTr="003F1C55">
      <w:tc>
        <w:tcPr>
          <w:tcW w:w="8777" w:type="dxa"/>
          <w:gridSpan w:val="5"/>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D75AB2" w14:paraId="708B45FF" w14:textId="77777777" w:rsidTr="00EC37EE">
            <w:tc>
              <w:tcPr>
                <w:tcW w:w="8777" w:type="dxa"/>
                <w:hideMark/>
              </w:tcPr>
              <w:p w14:paraId="2EC5AD04" w14:textId="77777777" w:rsidR="00D75AB2" w:rsidRDefault="00D75AB2" w:rsidP="00D75AB2">
                <w:pPr>
                  <w:pStyle w:val="Sponsors"/>
                  <w:spacing w:line="280" w:lineRule="atLeast"/>
                </w:pPr>
                <w:r>
                  <w:t xml:space="preserve">Partners: Nederlandse Loterij </w:t>
                </w:r>
                <w:r>
                  <w:sym w:font="Wingdings" w:char="F09F"/>
                </w:r>
                <w:r>
                  <w:t xml:space="preserve"> T-Mobile </w:t>
                </w:r>
                <w:r>
                  <w:sym w:font="Wingdings" w:char="F09F"/>
                </w:r>
                <w:r>
                  <w:t xml:space="preserve"> AD </w:t>
                </w:r>
                <w:r>
                  <w:sym w:font="Wingdings" w:char="F09F"/>
                </w:r>
                <w:r>
                  <w:t xml:space="preserve"> H2 </w:t>
                </w:r>
                <w:r>
                  <w:sym w:font="Wingdings" w:char="F09F"/>
                </w:r>
                <w:r>
                  <w:t xml:space="preserve"> Rabobank</w:t>
                </w:r>
              </w:p>
            </w:tc>
          </w:tr>
        </w:tbl>
        <w:p w14:paraId="2A0935C8" w14:textId="77777777" w:rsidR="003F1C55" w:rsidRPr="00B3379D" w:rsidRDefault="003F1C55" w:rsidP="00B3379D">
          <w:pPr>
            <w:pStyle w:val="Sponsors"/>
          </w:pPr>
        </w:p>
      </w:tc>
    </w:tr>
  </w:tbl>
  <w:p w14:paraId="2D4CBFC7"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67C2" w14:textId="77777777" w:rsidR="002703D5" w:rsidRDefault="002703D5" w:rsidP="00BF370B">
      <w:r>
        <w:separator/>
      </w:r>
    </w:p>
  </w:footnote>
  <w:footnote w:type="continuationSeparator" w:id="0">
    <w:p w14:paraId="457EAAFF" w14:textId="77777777" w:rsidR="002703D5" w:rsidRDefault="002703D5"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C5BF"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68D40D55" wp14:editId="2A105CD5">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FD6D"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50C620E2" wp14:editId="5BE85F35">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75pt;height:9.75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506296">
    <w:abstractNumId w:val="9"/>
  </w:num>
  <w:num w:numId="2" w16cid:durableId="1316493841">
    <w:abstractNumId w:val="7"/>
  </w:num>
  <w:num w:numId="3" w16cid:durableId="1410270371">
    <w:abstractNumId w:val="6"/>
  </w:num>
  <w:num w:numId="4" w16cid:durableId="1999115678">
    <w:abstractNumId w:val="5"/>
  </w:num>
  <w:num w:numId="5" w16cid:durableId="40978942">
    <w:abstractNumId w:val="4"/>
  </w:num>
  <w:num w:numId="6" w16cid:durableId="360086054">
    <w:abstractNumId w:val="8"/>
  </w:num>
  <w:num w:numId="7" w16cid:durableId="138035745">
    <w:abstractNumId w:val="3"/>
  </w:num>
  <w:num w:numId="8" w16cid:durableId="1444225503">
    <w:abstractNumId w:val="2"/>
  </w:num>
  <w:num w:numId="9" w16cid:durableId="899822656">
    <w:abstractNumId w:val="1"/>
  </w:num>
  <w:num w:numId="10" w16cid:durableId="1736078273">
    <w:abstractNumId w:val="0"/>
  </w:num>
  <w:num w:numId="11" w16cid:durableId="531189547">
    <w:abstractNumId w:val="11"/>
  </w:num>
  <w:num w:numId="12" w16cid:durableId="212737995">
    <w:abstractNumId w:val="12"/>
  </w:num>
  <w:num w:numId="13" w16cid:durableId="958876199">
    <w:abstractNumId w:val="10"/>
  </w:num>
  <w:num w:numId="14" w16cid:durableId="1978220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D5"/>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703D5"/>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7070AE"/>
    <w:rsid w:val="007226DA"/>
    <w:rsid w:val="00731667"/>
    <w:rsid w:val="00771DFA"/>
    <w:rsid w:val="00797EF2"/>
    <w:rsid w:val="00892E94"/>
    <w:rsid w:val="008960F7"/>
    <w:rsid w:val="008A058A"/>
    <w:rsid w:val="008A2686"/>
    <w:rsid w:val="00914D93"/>
    <w:rsid w:val="00965C55"/>
    <w:rsid w:val="009751C1"/>
    <w:rsid w:val="009A4180"/>
    <w:rsid w:val="00AB57D4"/>
    <w:rsid w:val="00AE73AB"/>
    <w:rsid w:val="00B271AF"/>
    <w:rsid w:val="00B3379D"/>
    <w:rsid w:val="00B3397E"/>
    <w:rsid w:val="00BB3A15"/>
    <w:rsid w:val="00BE008A"/>
    <w:rsid w:val="00BF370B"/>
    <w:rsid w:val="00C02FBD"/>
    <w:rsid w:val="00C66970"/>
    <w:rsid w:val="00C71ED6"/>
    <w:rsid w:val="00C869D1"/>
    <w:rsid w:val="00CD0BA8"/>
    <w:rsid w:val="00CF281F"/>
    <w:rsid w:val="00CF3289"/>
    <w:rsid w:val="00D75AB2"/>
    <w:rsid w:val="00E36154"/>
    <w:rsid w:val="00E47BE4"/>
    <w:rsid w:val="00EA08D8"/>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BA57E"/>
  <w14:defaultImageDpi w14:val="330"/>
  <w15:chartTrackingRefBased/>
  <w15:docId w15:val="{A8827D59-D39D-4391-8954-5F0CDDB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3BDCA2C1AE34697E704F4246F7BEA" ma:contentTypeVersion="3" ma:contentTypeDescription="Een nieuw document maken." ma:contentTypeScope="" ma:versionID="968ac4174f297d69b0e3253e02ad5803">
  <xsd:schema xmlns:xsd="http://www.w3.org/2001/XMLSchema" xmlns:xs="http://www.w3.org/2001/XMLSchema" xmlns:p="http://schemas.microsoft.com/office/2006/metadata/properties" xmlns:ns2="a603e5ce-f374-4929-8d54-697f09f0c355" targetNamespace="http://schemas.microsoft.com/office/2006/metadata/properties" ma:root="true" ma:fieldsID="fa706557569d205a94cb0c47838a4cd1" ns2:_="">
    <xsd:import namespace="a603e5ce-f374-4929-8d54-697f09f0c3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3e5ce-f374-4929-8d54-697f09f0c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F97C-F4EB-4043-903E-DC1098BBBD41}"/>
</file>

<file path=customXml/itemProps2.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3.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823d3054-c0ac-4e53-9d48-eeb4ed7c9a6c"/>
    <ds:schemaRef ds:uri="870f87cc-a354-4980-9594-fbd16a3201a6"/>
  </ds:schemaRefs>
</ds:datastoreItem>
</file>

<file path=customXml/itemProps4.xml><?xml version="1.0" encoding="utf-8"?>
<ds:datastoreItem xmlns:ds="http://schemas.openxmlformats.org/officeDocument/2006/customXml" ds:itemID="{7A523AC1-465B-9042-ACF9-D37C10F3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354</Words>
  <Characters>2062</Characters>
  <Application>Microsoft Office Word</Application>
  <DocSecurity>0</DocSecurity>
  <Lines>42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Bruins</dc:creator>
  <cp:keywords/>
  <dc:description/>
  <cp:lastModifiedBy>Jenneke Bruins</cp:lastModifiedBy>
  <cp:revision>1</cp:revision>
  <dcterms:created xsi:type="dcterms:W3CDTF">2023-04-13T07:25:00Z</dcterms:created>
  <dcterms:modified xsi:type="dcterms:W3CDTF">2023-04-13T07:27:00Z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0x010100F003BDCA2C1AE34697E704F4246F7BEA</vt:lpwstr>
  </property>
  <property fmtid="{D5CDD505-2E9C-101B-9397-08002B2CF9AE}" pid="4" name="Order">
    <vt:r8>8300</vt:r8>
  </property>
</Properties>
</file>